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2A" w:rsidRPr="00E565B2" w:rsidRDefault="00350B2A" w:rsidP="00F51ED2">
      <w:pPr>
        <w:pStyle w:val="BodyText"/>
        <w:jc w:val="center"/>
        <w:rPr>
          <w:b/>
          <w:sz w:val="22"/>
        </w:rPr>
      </w:pPr>
      <w:r w:rsidRPr="00E565B2">
        <w:rPr>
          <w:b/>
          <w:sz w:val="22"/>
        </w:rPr>
        <w:t xml:space="preserve">График работы детских объединений, клубных объединений, игровых, творческих, досуговых, спортивных площадок, спортивных залов  </w:t>
      </w:r>
    </w:p>
    <w:p w:rsidR="00350B2A" w:rsidRDefault="00350B2A" w:rsidP="00F51ED2">
      <w:pPr>
        <w:pStyle w:val="BodyText"/>
        <w:jc w:val="center"/>
        <w:rPr>
          <w:b/>
          <w:bCs/>
          <w:szCs w:val="24"/>
        </w:rPr>
      </w:pPr>
      <w:r w:rsidRPr="00E565B2">
        <w:rPr>
          <w:b/>
          <w:sz w:val="22"/>
        </w:rPr>
        <w:t xml:space="preserve">в </w:t>
      </w:r>
      <w:r w:rsidRPr="00F51ED2">
        <w:rPr>
          <w:b/>
          <w:bCs/>
        </w:rPr>
        <w:t>общеобразовательных организациях города Заречного Пензенской области в августе</w:t>
      </w:r>
      <w:r w:rsidRPr="00E565B2">
        <w:rPr>
          <w:b/>
          <w:bCs/>
        </w:rPr>
        <w:t xml:space="preserve"> 202</w:t>
      </w:r>
      <w:r>
        <w:rPr>
          <w:b/>
          <w:bCs/>
        </w:rPr>
        <w:t>2</w:t>
      </w:r>
      <w:r w:rsidRPr="00E565B2">
        <w:rPr>
          <w:b/>
          <w:bCs/>
        </w:rPr>
        <w:t xml:space="preserve"> года</w:t>
      </w:r>
    </w:p>
    <w:p w:rsidR="00350B2A" w:rsidRDefault="00350B2A" w:rsidP="00F51ED2">
      <w:pPr>
        <w:pStyle w:val="BodyText"/>
        <w:jc w:val="center"/>
        <w:rPr>
          <w:b/>
          <w:bCs/>
          <w:szCs w:val="24"/>
        </w:rPr>
      </w:pPr>
    </w:p>
    <w:tbl>
      <w:tblPr>
        <w:tblW w:w="159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3"/>
        <w:gridCol w:w="3686"/>
        <w:gridCol w:w="2977"/>
        <w:gridCol w:w="2520"/>
        <w:gridCol w:w="1440"/>
      </w:tblGrid>
      <w:tr w:rsidR="00350B2A" w:rsidRPr="00E565B2" w:rsidTr="0013276C">
        <w:tc>
          <w:tcPr>
            <w:tcW w:w="5283" w:type="dxa"/>
          </w:tcPr>
          <w:p w:rsidR="00350B2A" w:rsidRPr="00E565B2" w:rsidRDefault="00350B2A" w:rsidP="00D451F4">
            <w:pPr>
              <w:jc w:val="center"/>
              <w:rPr>
                <w:rFonts w:ascii="Times New Roman" w:hAnsi="Times New Roman"/>
              </w:rPr>
            </w:pPr>
            <w:r w:rsidRPr="00E565B2">
              <w:rPr>
                <w:rFonts w:ascii="Times New Roman" w:hAnsi="Times New Roman"/>
              </w:rPr>
              <w:t>Наименование объединения</w:t>
            </w:r>
          </w:p>
          <w:p w:rsidR="00350B2A" w:rsidRPr="00E565B2" w:rsidRDefault="00350B2A" w:rsidP="00D451F4">
            <w:pPr>
              <w:pStyle w:val="BodyText3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50B2A" w:rsidRPr="00E565B2" w:rsidRDefault="00350B2A" w:rsidP="00D451F4">
            <w:pPr>
              <w:jc w:val="center"/>
              <w:rPr>
                <w:szCs w:val="22"/>
              </w:rPr>
            </w:pPr>
            <w:r w:rsidRPr="00E565B2">
              <w:rPr>
                <w:szCs w:val="22"/>
              </w:rPr>
              <w:t>Руководитель</w:t>
            </w:r>
          </w:p>
          <w:p w:rsidR="00350B2A" w:rsidRPr="00E565B2" w:rsidRDefault="00350B2A" w:rsidP="00D451F4">
            <w:pPr>
              <w:jc w:val="center"/>
              <w:rPr>
                <w:szCs w:val="22"/>
              </w:rPr>
            </w:pPr>
          </w:p>
        </w:tc>
        <w:tc>
          <w:tcPr>
            <w:tcW w:w="2977" w:type="dxa"/>
          </w:tcPr>
          <w:p w:rsidR="00350B2A" w:rsidRPr="00E565B2" w:rsidRDefault="00350B2A" w:rsidP="00D451F4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szCs w:val="22"/>
              </w:rPr>
              <w:t>Место занятий</w:t>
            </w:r>
          </w:p>
          <w:p w:rsidR="00350B2A" w:rsidRPr="00E565B2" w:rsidRDefault="00350B2A" w:rsidP="00D451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350B2A" w:rsidRPr="00E565B2" w:rsidRDefault="00350B2A" w:rsidP="00D451F4">
            <w:pPr>
              <w:jc w:val="center"/>
              <w:rPr>
                <w:szCs w:val="22"/>
              </w:rPr>
            </w:pPr>
            <w:r w:rsidRPr="00E565B2">
              <w:rPr>
                <w:szCs w:val="22"/>
              </w:rPr>
              <w:t>Время занятий</w:t>
            </w:r>
          </w:p>
          <w:p w:rsidR="00350B2A" w:rsidRPr="00E565B2" w:rsidRDefault="00350B2A" w:rsidP="00D451F4">
            <w:pPr>
              <w:jc w:val="center"/>
              <w:rPr>
                <w:szCs w:val="22"/>
              </w:rPr>
            </w:pPr>
          </w:p>
        </w:tc>
        <w:tc>
          <w:tcPr>
            <w:tcW w:w="1440" w:type="dxa"/>
          </w:tcPr>
          <w:p w:rsidR="00350B2A" w:rsidRPr="00E565B2" w:rsidRDefault="00350B2A" w:rsidP="00D451F4">
            <w:pPr>
              <w:jc w:val="center"/>
              <w:rPr>
                <w:szCs w:val="22"/>
              </w:rPr>
            </w:pPr>
            <w:r w:rsidRPr="00E565B2">
              <w:rPr>
                <w:szCs w:val="22"/>
              </w:rPr>
              <w:t>Телефон для справок</w:t>
            </w:r>
          </w:p>
        </w:tc>
      </w:tr>
      <w:tr w:rsidR="00350B2A" w:rsidRPr="00E565B2" w:rsidTr="00D451F4">
        <w:tc>
          <w:tcPr>
            <w:tcW w:w="15906" w:type="dxa"/>
            <w:gridSpan w:val="5"/>
          </w:tcPr>
          <w:p w:rsidR="00350B2A" w:rsidRPr="0013276C" w:rsidRDefault="00350B2A" w:rsidP="00D451F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13276C">
              <w:rPr>
                <w:rFonts w:ascii="Times New Roman" w:hAnsi="Times New Roman"/>
                <w:b/>
                <w:szCs w:val="22"/>
              </w:rPr>
              <w:t>МАОУ ГИМНААЗИЯ №216 «ДИДАКТ»</w:t>
            </w:r>
          </w:p>
        </w:tc>
      </w:tr>
      <w:tr w:rsidR="00350B2A" w:rsidRPr="00E565B2" w:rsidTr="0013276C">
        <w:trPr>
          <w:trHeight w:val="479"/>
        </w:trPr>
        <w:tc>
          <w:tcPr>
            <w:tcW w:w="5283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Cs w:val="22"/>
              </w:rPr>
              <w:t>«Безопасное колесо» (9-10 лет) -спортивный</w:t>
            </w:r>
          </w:p>
        </w:tc>
        <w:tc>
          <w:tcPr>
            <w:tcW w:w="3686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Cs w:val="22"/>
              </w:rPr>
              <w:t>Смирнова Татьяна Владимировна</w:t>
            </w:r>
          </w:p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Cs w:val="22"/>
              </w:rPr>
              <w:t>Спортплощадка гимназии</w:t>
            </w:r>
          </w:p>
        </w:tc>
        <w:tc>
          <w:tcPr>
            <w:tcW w:w="2520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Пн.,</w:t>
            </w:r>
            <w:r w:rsidRPr="00E565B2">
              <w:rPr>
                <w:rFonts w:ascii="Times New Roman" w:hAnsi="Times New Roman"/>
                <w:szCs w:val="22"/>
              </w:rPr>
              <w:t>Чт., 10.00-10.4</w:t>
            </w: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440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Cs w:val="22"/>
              </w:rPr>
              <w:t>60-56-04</w:t>
            </w:r>
          </w:p>
        </w:tc>
      </w:tr>
      <w:tr w:rsidR="00350B2A" w:rsidRPr="00E565B2" w:rsidTr="0013276C">
        <w:tc>
          <w:tcPr>
            <w:tcW w:w="5283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Cs w:val="22"/>
              </w:rPr>
              <w:t>«Здоровейка» (6-10 лет) - спортивный</w:t>
            </w:r>
          </w:p>
        </w:tc>
        <w:tc>
          <w:tcPr>
            <w:tcW w:w="3686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Cs w:val="22"/>
              </w:rPr>
              <w:t>Власова Наталья Ивановна</w:t>
            </w:r>
          </w:p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Cs w:val="22"/>
              </w:rPr>
              <w:t>Спортплощадка (спортивный зал) гимназии</w:t>
            </w:r>
          </w:p>
        </w:tc>
        <w:tc>
          <w:tcPr>
            <w:tcW w:w="2520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Пн., Ср., </w:t>
            </w:r>
            <w:r w:rsidRPr="00E565B2">
              <w:rPr>
                <w:rFonts w:ascii="Times New Roman" w:hAnsi="Times New Roman"/>
                <w:szCs w:val="22"/>
              </w:rPr>
              <w:t>09.00-09.4</w:t>
            </w: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440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Cs w:val="22"/>
              </w:rPr>
              <w:t>60-56-04</w:t>
            </w:r>
          </w:p>
        </w:tc>
      </w:tr>
      <w:tr w:rsidR="00350B2A" w:rsidRPr="00E565B2" w:rsidTr="0013276C">
        <w:tc>
          <w:tcPr>
            <w:tcW w:w="5283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Cs w:val="22"/>
              </w:rPr>
              <w:t>«Здоровейка» (6-10 лет) - спортивный</w:t>
            </w:r>
          </w:p>
        </w:tc>
        <w:tc>
          <w:tcPr>
            <w:tcW w:w="3686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 Алена Владимировна</w:t>
            </w:r>
          </w:p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Cs w:val="22"/>
              </w:rPr>
              <w:t>Спортплощадка (спортивный зал) гимназии</w:t>
            </w:r>
          </w:p>
        </w:tc>
        <w:tc>
          <w:tcPr>
            <w:tcW w:w="2520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Ср., Пт., 10.00-10</w:t>
            </w:r>
            <w:r w:rsidRPr="00E565B2">
              <w:rPr>
                <w:rFonts w:ascii="Times New Roman" w:hAnsi="Times New Roman"/>
                <w:szCs w:val="22"/>
              </w:rPr>
              <w:t>.4</w:t>
            </w: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440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Cs w:val="22"/>
              </w:rPr>
              <w:t>60-56-04</w:t>
            </w:r>
          </w:p>
        </w:tc>
      </w:tr>
      <w:tr w:rsidR="00350B2A" w:rsidRPr="00E565B2" w:rsidTr="0013276C">
        <w:tc>
          <w:tcPr>
            <w:tcW w:w="5283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Cs w:val="22"/>
              </w:rPr>
              <w:t>Игровые виды спорта (11-12 лет) - спортивный</w:t>
            </w:r>
          </w:p>
        </w:tc>
        <w:tc>
          <w:tcPr>
            <w:tcW w:w="3686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 Алена Владимировна</w:t>
            </w:r>
          </w:p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Cs w:val="22"/>
              </w:rPr>
              <w:t>Спортплощадка (спортивный зал) гимназии</w:t>
            </w:r>
          </w:p>
        </w:tc>
        <w:tc>
          <w:tcPr>
            <w:tcW w:w="2520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Ср., Пт., 11.00-11</w:t>
            </w:r>
            <w:r w:rsidRPr="00E565B2">
              <w:rPr>
                <w:rFonts w:ascii="Times New Roman" w:hAnsi="Times New Roman"/>
                <w:szCs w:val="22"/>
              </w:rPr>
              <w:t>.4</w:t>
            </w: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440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Cs w:val="22"/>
              </w:rPr>
              <w:t>60-56-04</w:t>
            </w:r>
          </w:p>
        </w:tc>
      </w:tr>
      <w:tr w:rsidR="00350B2A" w:rsidRPr="00E565B2" w:rsidTr="0013276C">
        <w:tc>
          <w:tcPr>
            <w:tcW w:w="5283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Cs w:val="22"/>
              </w:rPr>
              <w:t>Игровые виды спорта (11-12 лет) - спортивный</w:t>
            </w:r>
          </w:p>
        </w:tc>
        <w:tc>
          <w:tcPr>
            <w:tcW w:w="3686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Cs w:val="22"/>
              </w:rPr>
              <w:t>Коженков Роман Максимович</w:t>
            </w:r>
          </w:p>
        </w:tc>
        <w:tc>
          <w:tcPr>
            <w:tcW w:w="2977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Cs w:val="22"/>
              </w:rPr>
              <w:t>Спортплощадка (спортивный зал) гимназии</w:t>
            </w:r>
          </w:p>
        </w:tc>
        <w:tc>
          <w:tcPr>
            <w:tcW w:w="2520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Вт., Чт</w:t>
            </w:r>
            <w:r w:rsidRPr="00E565B2">
              <w:rPr>
                <w:rFonts w:ascii="Times New Roman" w:hAnsi="Times New Roman"/>
                <w:szCs w:val="22"/>
              </w:rPr>
              <w:t>., 1</w:t>
            </w:r>
            <w:r>
              <w:rPr>
                <w:rFonts w:ascii="Times New Roman" w:hAnsi="Times New Roman"/>
                <w:szCs w:val="22"/>
              </w:rPr>
              <w:t>0</w:t>
            </w:r>
            <w:r w:rsidRPr="00E565B2">
              <w:rPr>
                <w:rFonts w:ascii="Times New Roman" w:hAnsi="Times New Roman"/>
                <w:szCs w:val="22"/>
              </w:rPr>
              <w:t>.00-1</w:t>
            </w:r>
            <w:r>
              <w:rPr>
                <w:rFonts w:ascii="Times New Roman" w:hAnsi="Times New Roman"/>
                <w:szCs w:val="22"/>
              </w:rPr>
              <w:t>0</w:t>
            </w:r>
            <w:r w:rsidRPr="00E565B2">
              <w:rPr>
                <w:rFonts w:ascii="Times New Roman" w:hAnsi="Times New Roman"/>
                <w:szCs w:val="22"/>
              </w:rPr>
              <w:t>.4</w:t>
            </w: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440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Cs w:val="22"/>
              </w:rPr>
              <w:t>60-56-04</w:t>
            </w:r>
          </w:p>
        </w:tc>
      </w:tr>
      <w:tr w:rsidR="00350B2A" w:rsidRPr="00E565B2" w:rsidTr="0013276C">
        <w:tc>
          <w:tcPr>
            <w:tcW w:w="5283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Cs w:val="22"/>
              </w:rPr>
              <w:t>«Игровые виды спорта» (13-14 лет) -спортивный</w:t>
            </w:r>
          </w:p>
        </w:tc>
        <w:tc>
          <w:tcPr>
            <w:tcW w:w="3686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Cs w:val="22"/>
              </w:rPr>
              <w:t>Коженков Роман Максимович</w:t>
            </w:r>
          </w:p>
        </w:tc>
        <w:tc>
          <w:tcPr>
            <w:tcW w:w="2977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Cs w:val="22"/>
              </w:rPr>
              <w:t>Спортплощадка (спортивный зал) гимназии</w:t>
            </w:r>
          </w:p>
        </w:tc>
        <w:tc>
          <w:tcPr>
            <w:tcW w:w="2520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Вт., Чт., 11.00-11.40</w:t>
            </w:r>
          </w:p>
        </w:tc>
        <w:tc>
          <w:tcPr>
            <w:tcW w:w="1440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Cs w:val="22"/>
              </w:rPr>
              <w:t>60-56-04</w:t>
            </w:r>
          </w:p>
        </w:tc>
      </w:tr>
      <w:tr w:rsidR="00350B2A" w:rsidRPr="00E565B2" w:rsidTr="0013276C">
        <w:tc>
          <w:tcPr>
            <w:tcW w:w="5283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Cs w:val="22"/>
              </w:rPr>
              <w:t>Игровые виды спорта» (14-16 лет) -спортивный</w:t>
            </w:r>
          </w:p>
        </w:tc>
        <w:tc>
          <w:tcPr>
            <w:tcW w:w="3686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Cs w:val="22"/>
              </w:rPr>
              <w:t>Коженков Роман Максимович</w:t>
            </w:r>
          </w:p>
        </w:tc>
        <w:tc>
          <w:tcPr>
            <w:tcW w:w="2977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Cs w:val="22"/>
              </w:rPr>
              <w:t>Спортплощадка (спортивный зал) гимназии</w:t>
            </w:r>
          </w:p>
        </w:tc>
        <w:tc>
          <w:tcPr>
            <w:tcW w:w="2520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Пн., Ср., </w:t>
            </w:r>
            <w:r w:rsidRPr="00E565B2">
              <w:rPr>
                <w:rFonts w:ascii="Times New Roman" w:hAnsi="Times New Roman"/>
                <w:szCs w:val="22"/>
              </w:rPr>
              <w:t>Пт., 12.00-12.4</w:t>
            </w: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440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Cs w:val="22"/>
              </w:rPr>
              <w:t>60-56-04</w:t>
            </w:r>
          </w:p>
        </w:tc>
      </w:tr>
      <w:tr w:rsidR="00350B2A" w:rsidRPr="00E565B2" w:rsidTr="0013276C">
        <w:tc>
          <w:tcPr>
            <w:tcW w:w="5283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Клуб «Юнармеец»</w:t>
            </w:r>
          </w:p>
        </w:tc>
        <w:tc>
          <w:tcPr>
            <w:tcW w:w="3686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Серов Денис Владимирович</w:t>
            </w:r>
          </w:p>
        </w:tc>
        <w:tc>
          <w:tcPr>
            <w:tcW w:w="2977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к.226</w:t>
            </w:r>
          </w:p>
        </w:tc>
        <w:tc>
          <w:tcPr>
            <w:tcW w:w="2520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Вт., Чт., 09.00-09.40</w:t>
            </w:r>
          </w:p>
        </w:tc>
        <w:tc>
          <w:tcPr>
            <w:tcW w:w="1440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Cs w:val="22"/>
              </w:rPr>
              <w:t>60-56-04</w:t>
            </w:r>
          </w:p>
        </w:tc>
      </w:tr>
      <w:tr w:rsidR="00350B2A" w:rsidRPr="00E565B2" w:rsidTr="0013276C">
        <w:tc>
          <w:tcPr>
            <w:tcW w:w="5283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Cs w:val="22"/>
              </w:rPr>
              <w:t>«Знакомство с английским языком» (7-8лет) - художественный</w:t>
            </w:r>
          </w:p>
        </w:tc>
        <w:tc>
          <w:tcPr>
            <w:tcW w:w="3686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Cs w:val="22"/>
              </w:rPr>
              <w:t>Ухтомская Ангелина Михайловна</w:t>
            </w:r>
          </w:p>
        </w:tc>
        <w:tc>
          <w:tcPr>
            <w:tcW w:w="2977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к.309</w:t>
            </w:r>
          </w:p>
        </w:tc>
        <w:tc>
          <w:tcPr>
            <w:tcW w:w="2520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Ср., Пт., 10.00-10.40</w:t>
            </w:r>
          </w:p>
        </w:tc>
        <w:tc>
          <w:tcPr>
            <w:tcW w:w="1440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Cs w:val="22"/>
              </w:rPr>
              <w:t>60-56-04</w:t>
            </w:r>
          </w:p>
        </w:tc>
      </w:tr>
      <w:tr w:rsidR="00350B2A" w:rsidRPr="00E565B2" w:rsidTr="0013276C">
        <w:tc>
          <w:tcPr>
            <w:tcW w:w="5283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Cs w:val="22"/>
              </w:rPr>
              <w:t>«Знакомство с английским языком» (7-8лет) - художественный</w:t>
            </w:r>
          </w:p>
        </w:tc>
        <w:tc>
          <w:tcPr>
            <w:tcW w:w="3686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Ушакова Елизавета Егоровна</w:t>
            </w:r>
          </w:p>
        </w:tc>
        <w:tc>
          <w:tcPr>
            <w:tcW w:w="2977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к.107</w:t>
            </w:r>
          </w:p>
        </w:tc>
        <w:tc>
          <w:tcPr>
            <w:tcW w:w="2520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Вт., Чт., 10.00-10.40</w:t>
            </w:r>
          </w:p>
        </w:tc>
        <w:tc>
          <w:tcPr>
            <w:tcW w:w="1440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Cs w:val="22"/>
              </w:rPr>
              <w:t>60-56-04</w:t>
            </w:r>
          </w:p>
        </w:tc>
      </w:tr>
      <w:tr w:rsidR="00350B2A" w:rsidRPr="00E565B2" w:rsidTr="0013276C">
        <w:tc>
          <w:tcPr>
            <w:tcW w:w="5283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Cs w:val="22"/>
              </w:rPr>
              <w:t>«Домисолька» (6-12 лет) - художественный</w:t>
            </w:r>
          </w:p>
        </w:tc>
        <w:tc>
          <w:tcPr>
            <w:tcW w:w="3686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Cs w:val="22"/>
              </w:rPr>
              <w:t>Смирнова Татьяна Владимировна</w:t>
            </w:r>
          </w:p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Cs w:val="22"/>
              </w:rPr>
              <w:t>к.217</w:t>
            </w:r>
          </w:p>
        </w:tc>
        <w:tc>
          <w:tcPr>
            <w:tcW w:w="2520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Cs w:val="22"/>
              </w:rPr>
              <w:t>Пн., 10.00 -10.45, 11.00 – 11.45; Вт. – Пт., 10.00 -10.45</w:t>
            </w:r>
          </w:p>
        </w:tc>
        <w:tc>
          <w:tcPr>
            <w:tcW w:w="1440" w:type="dxa"/>
          </w:tcPr>
          <w:p w:rsidR="00350B2A" w:rsidRPr="00E565B2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E565B2">
              <w:rPr>
                <w:rFonts w:ascii="Times New Roman" w:hAnsi="Times New Roman"/>
                <w:szCs w:val="22"/>
              </w:rPr>
              <w:t>60-56-04</w:t>
            </w:r>
          </w:p>
        </w:tc>
      </w:tr>
      <w:tr w:rsidR="00350B2A" w:rsidRPr="00E565B2" w:rsidTr="00D451F4">
        <w:tc>
          <w:tcPr>
            <w:tcW w:w="15906" w:type="dxa"/>
            <w:gridSpan w:val="5"/>
          </w:tcPr>
          <w:p w:rsidR="00350B2A" w:rsidRPr="00163FED" w:rsidRDefault="00350B2A" w:rsidP="008D27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FED">
              <w:rPr>
                <w:rFonts w:ascii="Times New Roman" w:hAnsi="Times New Roman"/>
                <w:b/>
                <w:sz w:val="24"/>
                <w:szCs w:val="24"/>
              </w:rPr>
              <w:t>МБОУ «СОШ №220»</w:t>
            </w:r>
          </w:p>
        </w:tc>
      </w:tr>
      <w:tr w:rsidR="00350B2A" w:rsidRPr="00E565B2" w:rsidTr="0013276C">
        <w:tc>
          <w:tcPr>
            <w:tcW w:w="5283" w:type="dxa"/>
          </w:tcPr>
          <w:p w:rsidR="00350B2A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Досуговая площадка «Лето с РДШ»</w:t>
            </w:r>
          </w:p>
          <w:p w:rsidR="00350B2A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(10-14 лет)</w:t>
            </w:r>
          </w:p>
        </w:tc>
        <w:tc>
          <w:tcPr>
            <w:tcW w:w="3686" w:type="dxa"/>
          </w:tcPr>
          <w:p w:rsidR="00350B2A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Сергачева Светлана Петровна</w:t>
            </w:r>
          </w:p>
        </w:tc>
        <w:tc>
          <w:tcPr>
            <w:tcW w:w="2977" w:type="dxa"/>
          </w:tcPr>
          <w:p w:rsidR="00350B2A" w:rsidRPr="00407DF4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каб.305</w:t>
            </w:r>
          </w:p>
        </w:tc>
        <w:tc>
          <w:tcPr>
            <w:tcW w:w="2520" w:type="dxa"/>
          </w:tcPr>
          <w:p w:rsidR="00350B2A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02-26.08.2022</w:t>
            </w:r>
          </w:p>
          <w:p w:rsidR="00350B2A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Вторник, пятница</w:t>
            </w:r>
          </w:p>
          <w:p w:rsidR="00350B2A" w:rsidRPr="00407DF4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407DF4">
              <w:rPr>
                <w:rFonts w:ascii="Times New Roman" w:hAnsi="Times New Roman"/>
                <w:szCs w:val="22"/>
              </w:rPr>
              <w:t>10.00-10.45</w:t>
            </w:r>
          </w:p>
        </w:tc>
        <w:tc>
          <w:tcPr>
            <w:tcW w:w="1440" w:type="dxa"/>
          </w:tcPr>
          <w:p w:rsidR="00350B2A" w:rsidRPr="00407DF4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407DF4">
              <w:rPr>
                <w:rFonts w:ascii="Times New Roman" w:hAnsi="Times New Roman"/>
                <w:szCs w:val="22"/>
              </w:rPr>
              <w:t>60-78-30</w:t>
            </w:r>
          </w:p>
        </w:tc>
      </w:tr>
      <w:tr w:rsidR="00350B2A" w:rsidRPr="00E565B2" w:rsidTr="0013276C">
        <w:tc>
          <w:tcPr>
            <w:tcW w:w="5283" w:type="dxa"/>
          </w:tcPr>
          <w:p w:rsidR="00350B2A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Досуговая площадка «Математические головоломки»</w:t>
            </w:r>
          </w:p>
          <w:p w:rsidR="00350B2A" w:rsidRPr="00C87F78" w:rsidRDefault="00350B2A" w:rsidP="008D27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(12-14 лет)</w:t>
            </w:r>
          </w:p>
        </w:tc>
        <w:tc>
          <w:tcPr>
            <w:tcW w:w="3686" w:type="dxa"/>
          </w:tcPr>
          <w:p w:rsidR="00350B2A" w:rsidRPr="005D127F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5D127F">
              <w:rPr>
                <w:rFonts w:ascii="Times New Roman" w:hAnsi="Times New Roman"/>
                <w:szCs w:val="22"/>
              </w:rPr>
              <w:t>Попова Светлана Геннадьевна</w:t>
            </w:r>
          </w:p>
        </w:tc>
        <w:tc>
          <w:tcPr>
            <w:tcW w:w="2977" w:type="dxa"/>
          </w:tcPr>
          <w:p w:rsidR="00350B2A" w:rsidRPr="005D127F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5D127F">
              <w:rPr>
                <w:rFonts w:ascii="Times New Roman" w:hAnsi="Times New Roman"/>
                <w:szCs w:val="22"/>
              </w:rPr>
              <w:t>каб.203</w:t>
            </w:r>
          </w:p>
        </w:tc>
        <w:tc>
          <w:tcPr>
            <w:tcW w:w="2520" w:type="dxa"/>
          </w:tcPr>
          <w:p w:rsidR="00350B2A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02-25.08.2022               Вторник, четверг</w:t>
            </w:r>
          </w:p>
          <w:p w:rsidR="00350B2A" w:rsidRPr="00407DF4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407DF4">
              <w:rPr>
                <w:rFonts w:ascii="Times New Roman" w:hAnsi="Times New Roman"/>
                <w:szCs w:val="22"/>
              </w:rPr>
              <w:t>10.00-10.45</w:t>
            </w:r>
          </w:p>
        </w:tc>
        <w:tc>
          <w:tcPr>
            <w:tcW w:w="1440" w:type="dxa"/>
          </w:tcPr>
          <w:p w:rsidR="00350B2A" w:rsidRPr="00407DF4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407DF4">
              <w:rPr>
                <w:rFonts w:ascii="Times New Roman" w:hAnsi="Times New Roman"/>
                <w:szCs w:val="22"/>
              </w:rPr>
              <w:t>60-78-30</w:t>
            </w:r>
          </w:p>
        </w:tc>
      </w:tr>
      <w:tr w:rsidR="00350B2A" w:rsidRPr="00E565B2" w:rsidTr="0013276C">
        <w:tc>
          <w:tcPr>
            <w:tcW w:w="5283" w:type="dxa"/>
          </w:tcPr>
          <w:p w:rsidR="00350B2A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Игровая площадка «Игротека»</w:t>
            </w:r>
          </w:p>
          <w:p w:rsidR="00350B2A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(7-10 лет)</w:t>
            </w:r>
          </w:p>
        </w:tc>
        <w:tc>
          <w:tcPr>
            <w:tcW w:w="3686" w:type="dxa"/>
          </w:tcPr>
          <w:p w:rsidR="00350B2A" w:rsidRPr="005D127F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Рискина Елена Олеговна</w:t>
            </w:r>
          </w:p>
        </w:tc>
        <w:tc>
          <w:tcPr>
            <w:tcW w:w="2977" w:type="dxa"/>
          </w:tcPr>
          <w:p w:rsidR="00350B2A" w:rsidRPr="005D127F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5D127F">
              <w:rPr>
                <w:rFonts w:ascii="Times New Roman" w:hAnsi="Times New Roman"/>
                <w:szCs w:val="22"/>
              </w:rPr>
              <w:t>каб.</w:t>
            </w:r>
            <w:r>
              <w:rPr>
                <w:rFonts w:ascii="Times New Roman" w:hAnsi="Times New Roman"/>
                <w:szCs w:val="22"/>
              </w:rPr>
              <w:t>31</w:t>
            </w:r>
            <w:r w:rsidRPr="005D127F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520" w:type="dxa"/>
          </w:tcPr>
          <w:p w:rsidR="00350B2A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01-24.08.2022</w:t>
            </w:r>
          </w:p>
          <w:p w:rsidR="00350B2A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Понедельник, среда</w:t>
            </w:r>
          </w:p>
          <w:p w:rsidR="00350B2A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407DF4">
              <w:rPr>
                <w:rFonts w:ascii="Times New Roman" w:hAnsi="Times New Roman"/>
                <w:szCs w:val="22"/>
              </w:rPr>
              <w:t>10.00-10.45</w:t>
            </w:r>
          </w:p>
        </w:tc>
        <w:tc>
          <w:tcPr>
            <w:tcW w:w="1440" w:type="dxa"/>
          </w:tcPr>
          <w:p w:rsidR="00350B2A" w:rsidRPr="00407DF4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407DF4">
              <w:rPr>
                <w:rFonts w:ascii="Times New Roman" w:hAnsi="Times New Roman"/>
                <w:szCs w:val="22"/>
              </w:rPr>
              <w:t>60-78-30</w:t>
            </w:r>
          </w:p>
        </w:tc>
      </w:tr>
      <w:tr w:rsidR="00350B2A" w:rsidRPr="00E565B2" w:rsidTr="0013276C">
        <w:tc>
          <w:tcPr>
            <w:tcW w:w="5283" w:type="dxa"/>
          </w:tcPr>
          <w:p w:rsidR="00350B2A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Досуговая площадка «Юный археолог»</w:t>
            </w:r>
          </w:p>
          <w:p w:rsidR="00350B2A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(10-13 лет)</w:t>
            </w:r>
          </w:p>
        </w:tc>
        <w:tc>
          <w:tcPr>
            <w:tcW w:w="3686" w:type="dxa"/>
          </w:tcPr>
          <w:p w:rsidR="00350B2A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Филяев Максим Дмитриевич</w:t>
            </w:r>
          </w:p>
        </w:tc>
        <w:tc>
          <w:tcPr>
            <w:tcW w:w="2977" w:type="dxa"/>
          </w:tcPr>
          <w:p w:rsidR="00350B2A" w:rsidRPr="005D127F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5D127F">
              <w:rPr>
                <w:rFonts w:ascii="Times New Roman" w:hAnsi="Times New Roman"/>
                <w:szCs w:val="22"/>
              </w:rPr>
              <w:t>каб.</w:t>
            </w:r>
            <w:r>
              <w:rPr>
                <w:rFonts w:ascii="Times New Roman" w:hAnsi="Times New Roman"/>
                <w:szCs w:val="22"/>
              </w:rPr>
              <w:t>301</w:t>
            </w:r>
          </w:p>
        </w:tc>
        <w:tc>
          <w:tcPr>
            <w:tcW w:w="2520" w:type="dxa"/>
          </w:tcPr>
          <w:p w:rsidR="00350B2A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01-24.08.2022</w:t>
            </w:r>
          </w:p>
          <w:p w:rsidR="00350B2A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Понедельник, среда</w:t>
            </w:r>
          </w:p>
          <w:p w:rsidR="00350B2A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407DF4">
              <w:rPr>
                <w:rFonts w:ascii="Times New Roman" w:hAnsi="Times New Roman"/>
                <w:szCs w:val="22"/>
              </w:rPr>
              <w:t>10.00-10.45</w:t>
            </w:r>
          </w:p>
        </w:tc>
        <w:tc>
          <w:tcPr>
            <w:tcW w:w="1440" w:type="dxa"/>
          </w:tcPr>
          <w:p w:rsidR="00350B2A" w:rsidRPr="00407DF4" w:rsidRDefault="00350B2A" w:rsidP="008D27F8">
            <w:pPr>
              <w:jc w:val="center"/>
              <w:rPr>
                <w:rFonts w:ascii="Times New Roman" w:hAnsi="Times New Roman"/>
                <w:szCs w:val="22"/>
              </w:rPr>
            </w:pPr>
            <w:r w:rsidRPr="00407DF4">
              <w:rPr>
                <w:rFonts w:ascii="Times New Roman" w:hAnsi="Times New Roman"/>
                <w:szCs w:val="22"/>
              </w:rPr>
              <w:t>60-78-30</w:t>
            </w:r>
          </w:p>
        </w:tc>
      </w:tr>
      <w:tr w:rsidR="00350B2A" w:rsidRPr="00E565B2" w:rsidTr="00D451F4">
        <w:tc>
          <w:tcPr>
            <w:tcW w:w="15906" w:type="dxa"/>
            <w:gridSpan w:val="5"/>
          </w:tcPr>
          <w:p w:rsidR="00350B2A" w:rsidRPr="00305BCD" w:rsidRDefault="00350B2A" w:rsidP="008D27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BCD">
              <w:rPr>
                <w:rFonts w:ascii="Times New Roman" w:hAnsi="Times New Roman"/>
                <w:b/>
                <w:sz w:val="24"/>
                <w:szCs w:val="24"/>
              </w:rPr>
              <w:t>МОУ «СОШ №221»</w:t>
            </w:r>
          </w:p>
        </w:tc>
      </w:tr>
      <w:tr w:rsidR="00350B2A" w:rsidRPr="00E565B2" w:rsidTr="0013276C">
        <w:tc>
          <w:tcPr>
            <w:tcW w:w="5283" w:type="dxa"/>
          </w:tcPr>
          <w:p w:rsidR="00350B2A" w:rsidRPr="002E2CDA" w:rsidRDefault="00350B2A" w:rsidP="008D27F8">
            <w:pPr>
              <w:pStyle w:val="BodyText"/>
              <w:jc w:val="center"/>
              <w:rPr>
                <w:sz w:val="24"/>
                <w:szCs w:val="24"/>
              </w:rPr>
            </w:pPr>
            <w:r w:rsidRPr="002E2CDA">
              <w:rPr>
                <w:sz w:val="24"/>
                <w:szCs w:val="24"/>
              </w:rPr>
              <w:t>Занятия КВД «Поисковое движение» -</w:t>
            </w:r>
          </w:p>
          <w:p w:rsidR="00350B2A" w:rsidRPr="002E2CDA" w:rsidRDefault="00350B2A" w:rsidP="008D27F8">
            <w:pPr>
              <w:pStyle w:val="BodyText"/>
              <w:jc w:val="center"/>
              <w:rPr>
                <w:sz w:val="24"/>
                <w:szCs w:val="24"/>
              </w:rPr>
            </w:pPr>
            <w:r w:rsidRPr="002E2CDA">
              <w:rPr>
                <w:sz w:val="24"/>
                <w:szCs w:val="24"/>
              </w:rPr>
              <w:t>6-10 кл.</w:t>
            </w:r>
          </w:p>
          <w:p w:rsidR="00350B2A" w:rsidRPr="002E2CDA" w:rsidRDefault="00350B2A" w:rsidP="008D27F8">
            <w:pPr>
              <w:jc w:val="center"/>
              <w:rPr>
                <w:rFonts w:ascii="Times New Roman" w:hAnsi="Times New Roman"/>
                <w:szCs w:val="24"/>
              </w:rPr>
            </w:pPr>
            <w:r w:rsidRPr="002E2CDA">
              <w:rPr>
                <w:rFonts w:ascii="Times New Roman" w:hAnsi="Times New Roman"/>
                <w:szCs w:val="24"/>
              </w:rPr>
              <w:t>профиль - военно-патриотический</w:t>
            </w:r>
          </w:p>
        </w:tc>
        <w:tc>
          <w:tcPr>
            <w:tcW w:w="3686" w:type="dxa"/>
          </w:tcPr>
          <w:p w:rsidR="00350B2A" w:rsidRPr="002E2CDA" w:rsidRDefault="00350B2A" w:rsidP="008D27F8">
            <w:pPr>
              <w:jc w:val="center"/>
              <w:rPr>
                <w:rFonts w:ascii="Times New Roman" w:hAnsi="Times New Roman"/>
                <w:szCs w:val="24"/>
              </w:rPr>
            </w:pPr>
            <w:r w:rsidRPr="002E2CDA">
              <w:rPr>
                <w:rFonts w:ascii="Times New Roman" w:hAnsi="Times New Roman"/>
                <w:szCs w:val="24"/>
              </w:rPr>
              <w:t>Мурылев Илья Валерьевич</w:t>
            </w:r>
          </w:p>
        </w:tc>
        <w:tc>
          <w:tcPr>
            <w:tcW w:w="2977" w:type="dxa"/>
          </w:tcPr>
          <w:p w:rsidR="00350B2A" w:rsidRPr="002E2CDA" w:rsidRDefault="00350B2A" w:rsidP="008D27F8">
            <w:pPr>
              <w:jc w:val="center"/>
              <w:rPr>
                <w:rFonts w:ascii="Times New Roman" w:hAnsi="Times New Roman"/>
                <w:szCs w:val="24"/>
              </w:rPr>
            </w:pPr>
            <w:r w:rsidRPr="002E2CDA">
              <w:rPr>
                <w:rFonts w:ascii="Times New Roman" w:hAnsi="Times New Roman"/>
                <w:szCs w:val="24"/>
              </w:rPr>
              <w:t>каб.№38</w:t>
            </w:r>
          </w:p>
        </w:tc>
        <w:tc>
          <w:tcPr>
            <w:tcW w:w="2520" w:type="dxa"/>
          </w:tcPr>
          <w:p w:rsidR="00350B2A" w:rsidRPr="00A5426D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02.08.</w:t>
            </w:r>
            <w:r w:rsidRPr="00A5426D">
              <w:rPr>
                <w:rFonts w:ascii="Times New Roman" w:hAnsi="Times New Roman"/>
                <w:bCs/>
                <w:sz w:val="24"/>
                <w:szCs w:val="24"/>
              </w:rPr>
              <w:t>– 11.08.2022</w:t>
            </w:r>
          </w:p>
          <w:p w:rsidR="00350B2A" w:rsidRPr="002E2CDA" w:rsidRDefault="00350B2A" w:rsidP="008D27F8">
            <w:pPr>
              <w:jc w:val="center"/>
              <w:rPr>
                <w:rFonts w:ascii="Times New Roman" w:hAnsi="Times New Roman"/>
                <w:szCs w:val="24"/>
              </w:rPr>
            </w:pPr>
            <w:r w:rsidRPr="002E2CDA">
              <w:rPr>
                <w:rFonts w:ascii="Times New Roman" w:hAnsi="Times New Roman"/>
                <w:szCs w:val="24"/>
              </w:rPr>
              <w:t>Вторник, четверг</w:t>
            </w:r>
          </w:p>
          <w:p w:rsidR="00350B2A" w:rsidRPr="002E2CDA" w:rsidRDefault="00350B2A" w:rsidP="008D27F8">
            <w:pPr>
              <w:jc w:val="center"/>
              <w:rPr>
                <w:rFonts w:ascii="Times New Roman" w:hAnsi="Times New Roman"/>
                <w:szCs w:val="24"/>
              </w:rPr>
            </w:pPr>
            <w:r w:rsidRPr="002E2CDA">
              <w:rPr>
                <w:rFonts w:ascii="Times New Roman" w:hAnsi="Times New Roman"/>
                <w:szCs w:val="24"/>
              </w:rPr>
              <w:t xml:space="preserve">10.00 – </w:t>
            </w:r>
            <w:r>
              <w:rPr>
                <w:rFonts w:ascii="Times New Roman" w:hAnsi="Times New Roman"/>
                <w:szCs w:val="24"/>
              </w:rPr>
              <w:t>10</w:t>
            </w:r>
            <w:r w:rsidRPr="002E2CDA">
              <w:rPr>
                <w:rFonts w:ascii="Times New Roman" w:hAnsi="Times New Roman"/>
                <w:szCs w:val="24"/>
              </w:rPr>
              <w:t>.45</w:t>
            </w:r>
          </w:p>
          <w:p w:rsidR="00350B2A" w:rsidRPr="002E2CDA" w:rsidRDefault="00350B2A" w:rsidP="008D27F8">
            <w:pPr>
              <w:jc w:val="center"/>
              <w:rPr>
                <w:rFonts w:ascii="Times New Roman" w:hAnsi="Times New Roman"/>
                <w:szCs w:val="24"/>
              </w:rPr>
            </w:pPr>
            <w:r w:rsidRPr="002E2CDA">
              <w:rPr>
                <w:rFonts w:ascii="Times New Roman" w:hAnsi="Times New Roman"/>
                <w:szCs w:val="24"/>
              </w:rPr>
              <w:t>11.00 – 11.45</w:t>
            </w:r>
          </w:p>
        </w:tc>
        <w:tc>
          <w:tcPr>
            <w:tcW w:w="1440" w:type="dxa"/>
          </w:tcPr>
          <w:p w:rsidR="00350B2A" w:rsidRPr="002E2CDA" w:rsidRDefault="00350B2A" w:rsidP="008D27F8">
            <w:pPr>
              <w:jc w:val="center"/>
              <w:rPr>
                <w:rFonts w:ascii="Times New Roman" w:hAnsi="Times New Roman"/>
                <w:szCs w:val="24"/>
              </w:rPr>
            </w:pPr>
            <w:r w:rsidRPr="002E2CDA">
              <w:rPr>
                <w:rFonts w:ascii="Times New Roman" w:hAnsi="Times New Roman"/>
                <w:szCs w:val="24"/>
              </w:rPr>
              <w:t>652837</w:t>
            </w:r>
          </w:p>
        </w:tc>
      </w:tr>
      <w:tr w:rsidR="00350B2A" w:rsidRPr="00E565B2" w:rsidTr="00D451F4">
        <w:tc>
          <w:tcPr>
            <w:tcW w:w="15906" w:type="dxa"/>
            <w:gridSpan w:val="5"/>
          </w:tcPr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A37">
              <w:rPr>
                <w:rFonts w:ascii="Times New Roman" w:hAnsi="Times New Roman"/>
                <w:b/>
                <w:sz w:val="24"/>
                <w:szCs w:val="24"/>
              </w:rPr>
              <w:t>МБОУ «СОШ №225»</w:t>
            </w:r>
          </w:p>
        </w:tc>
      </w:tr>
      <w:tr w:rsidR="00350B2A" w:rsidRPr="00E565B2" w:rsidTr="0013276C">
        <w:tc>
          <w:tcPr>
            <w:tcW w:w="5283" w:type="dxa"/>
          </w:tcPr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«Тренажерный зал» (спортивный)</w:t>
            </w:r>
          </w:p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3686" w:type="dxa"/>
          </w:tcPr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Мордвинов Алексей Анатольевич</w:t>
            </w:r>
          </w:p>
        </w:tc>
        <w:tc>
          <w:tcPr>
            <w:tcW w:w="2977" w:type="dxa"/>
          </w:tcPr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Каб. 107</w:t>
            </w:r>
          </w:p>
        </w:tc>
        <w:tc>
          <w:tcPr>
            <w:tcW w:w="2520" w:type="dxa"/>
          </w:tcPr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440" w:type="dxa"/>
          </w:tcPr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60-74-29</w:t>
            </w:r>
          </w:p>
        </w:tc>
      </w:tr>
      <w:tr w:rsidR="00350B2A" w:rsidRPr="00E565B2" w:rsidTr="0013276C">
        <w:tc>
          <w:tcPr>
            <w:tcW w:w="5283" w:type="dxa"/>
          </w:tcPr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«Занимательная грамматика» - занятия с учащимися, испытывающими трудности в изучении русского языка (начальная школа)</w:t>
            </w:r>
          </w:p>
        </w:tc>
        <w:tc>
          <w:tcPr>
            <w:tcW w:w="3686" w:type="dxa"/>
          </w:tcPr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Лукина Елена Александровна</w:t>
            </w:r>
          </w:p>
        </w:tc>
        <w:tc>
          <w:tcPr>
            <w:tcW w:w="2977" w:type="dxa"/>
          </w:tcPr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Каб. 214</w:t>
            </w:r>
          </w:p>
        </w:tc>
        <w:tc>
          <w:tcPr>
            <w:tcW w:w="2520" w:type="dxa"/>
          </w:tcPr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Вт., чт.</w:t>
            </w:r>
          </w:p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440" w:type="dxa"/>
          </w:tcPr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B2A" w:rsidRPr="00E565B2" w:rsidTr="0013276C">
        <w:tc>
          <w:tcPr>
            <w:tcW w:w="5283" w:type="dxa"/>
          </w:tcPr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«Мир чисел» - занятия с учащимися, испытывающими трудности в изучении математики (начальная школа)</w:t>
            </w:r>
          </w:p>
        </w:tc>
        <w:tc>
          <w:tcPr>
            <w:tcW w:w="3686" w:type="dxa"/>
          </w:tcPr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Растова Алла Николаевна</w:t>
            </w:r>
          </w:p>
        </w:tc>
        <w:tc>
          <w:tcPr>
            <w:tcW w:w="2977" w:type="dxa"/>
          </w:tcPr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Каб. 215</w:t>
            </w:r>
          </w:p>
        </w:tc>
        <w:tc>
          <w:tcPr>
            <w:tcW w:w="2520" w:type="dxa"/>
          </w:tcPr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Пн., птн.</w:t>
            </w:r>
          </w:p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440" w:type="dxa"/>
          </w:tcPr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B2A" w:rsidRPr="00E565B2" w:rsidTr="0013276C">
        <w:tc>
          <w:tcPr>
            <w:tcW w:w="5283" w:type="dxa"/>
          </w:tcPr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«Мастерилка» (декоративно-прикладной)</w:t>
            </w:r>
          </w:p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  <w:tc>
          <w:tcPr>
            <w:tcW w:w="3686" w:type="dxa"/>
          </w:tcPr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Рыжова Светлана Анатольевна</w:t>
            </w:r>
          </w:p>
        </w:tc>
        <w:tc>
          <w:tcPr>
            <w:tcW w:w="2977" w:type="dxa"/>
          </w:tcPr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3 корпус</w:t>
            </w:r>
          </w:p>
        </w:tc>
        <w:tc>
          <w:tcPr>
            <w:tcW w:w="2520" w:type="dxa"/>
          </w:tcPr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Вт., чт.</w:t>
            </w:r>
          </w:p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1440" w:type="dxa"/>
          </w:tcPr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B2A" w:rsidRPr="00E565B2" w:rsidTr="0013276C">
        <w:tc>
          <w:tcPr>
            <w:tcW w:w="5283" w:type="dxa"/>
          </w:tcPr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«Занимательная грамматика» - занятия с учащимися, испытывающими трудности в изучении русского языка (основная школа)</w:t>
            </w:r>
          </w:p>
        </w:tc>
        <w:tc>
          <w:tcPr>
            <w:tcW w:w="3686" w:type="dxa"/>
          </w:tcPr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Сидоренко Людмила Николаевна</w:t>
            </w:r>
          </w:p>
        </w:tc>
        <w:tc>
          <w:tcPr>
            <w:tcW w:w="2977" w:type="dxa"/>
          </w:tcPr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Каб. 308</w:t>
            </w:r>
          </w:p>
        </w:tc>
        <w:tc>
          <w:tcPr>
            <w:tcW w:w="2520" w:type="dxa"/>
          </w:tcPr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Пн., ср.</w:t>
            </w:r>
          </w:p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1440" w:type="dxa"/>
          </w:tcPr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B2A" w:rsidRPr="00E565B2" w:rsidTr="0013276C">
        <w:tc>
          <w:tcPr>
            <w:tcW w:w="5283" w:type="dxa"/>
          </w:tcPr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«Мир чисел» - занятия с учащимися, испытывающими трудности в изучении математики (основная школа)</w:t>
            </w:r>
          </w:p>
        </w:tc>
        <w:tc>
          <w:tcPr>
            <w:tcW w:w="3686" w:type="dxa"/>
          </w:tcPr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Савосина Валерия Константиновна</w:t>
            </w:r>
          </w:p>
        </w:tc>
        <w:tc>
          <w:tcPr>
            <w:tcW w:w="2977" w:type="dxa"/>
          </w:tcPr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Каб. 410</w:t>
            </w:r>
          </w:p>
        </w:tc>
        <w:tc>
          <w:tcPr>
            <w:tcW w:w="2520" w:type="dxa"/>
          </w:tcPr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Вт., птн.</w:t>
            </w:r>
          </w:p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1440" w:type="dxa"/>
          </w:tcPr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B2A" w:rsidRPr="00E565B2" w:rsidTr="0013276C">
        <w:tc>
          <w:tcPr>
            <w:tcW w:w="5283" w:type="dxa"/>
          </w:tcPr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«Хочу все знать» (общеинтеллектуальный)</w:t>
            </w:r>
          </w:p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  <w:tc>
          <w:tcPr>
            <w:tcW w:w="3686" w:type="dxa"/>
          </w:tcPr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Шашкина Елена Геннадьевна</w:t>
            </w:r>
          </w:p>
        </w:tc>
        <w:tc>
          <w:tcPr>
            <w:tcW w:w="2977" w:type="dxa"/>
          </w:tcPr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2 корпус</w:t>
            </w:r>
          </w:p>
        </w:tc>
        <w:tc>
          <w:tcPr>
            <w:tcW w:w="2520" w:type="dxa"/>
          </w:tcPr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Вт., чт.</w:t>
            </w:r>
          </w:p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440" w:type="dxa"/>
          </w:tcPr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B2A" w:rsidRPr="00E565B2" w:rsidTr="0013276C">
        <w:tc>
          <w:tcPr>
            <w:tcW w:w="5283" w:type="dxa"/>
          </w:tcPr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«Творцы» (декоративно-прикладной)</w:t>
            </w:r>
          </w:p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  <w:tc>
          <w:tcPr>
            <w:tcW w:w="3686" w:type="dxa"/>
          </w:tcPr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Кочергина Наталья Владимировна</w:t>
            </w:r>
          </w:p>
        </w:tc>
        <w:tc>
          <w:tcPr>
            <w:tcW w:w="2977" w:type="dxa"/>
          </w:tcPr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3 корпус</w:t>
            </w:r>
          </w:p>
        </w:tc>
        <w:tc>
          <w:tcPr>
            <w:tcW w:w="2520" w:type="dxa"/>
          </w:tcPr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Пн., ср.</w:t>
            </w:r>
          </w:p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37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1440" w:type="dxa"/>
          </w:tcPr>
          <w:p w:rsidR="00350B2A" w:rsidRPr="000C1A37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B2A" w:rsidRPr="00E565B2" w:rsidTr="00D451F4">
        <w:tc>
          <w:tcPr>
            <w:tcW w:w="15906" w:type="dxa"/>
            <w:gridSpan w:val="5"/>
          </w:tcPr>
          <w:p w:rsidR="00350B2A" w:rsidRPr="002A6562" w:rsidRDefault="00350B2A" w:rsidP="008D27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562">
              <w:rPr>
                <w:rFonts w:ascii="Times New Roman" w:hAnsi="Times New Roman"/>
                <w:b/>
                <w:sz w:val="24"/>
                <w:szCs w:val="24"/>
              </w:rPr>
              <w:t>МБОУ «СОШ №226»</w:t>
            </w:r>
          </w:p>
        </w:tc>
      </w:tr>
      <w:tr w:rsidR="00350B2A" w:rsidRPr="00E565B2" w:rsidTr="0013276C">
        <w:tc>
          <w:tcPr>
            <w:tcW w:w="5283" w:type="dxa"/>
          </w:tcPr>
          <w:p w:rsidR="00350B2A" w:rsidRDefault="00350B2A" w:rsidP="008D27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Ментальная математика (общеинтеллектуальный)</w:t>
            </w:r>
          </w:p>
          <w:p w:rsidR="00350B2A" w:rsidRPr="00641528" w:rsidRDefault="00350B2A" w:rsidP="008D27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6-8 лет</w:t>
            </w:r>
          </w:p>
        </w:tc>
        <w:tc>
          <w:tcPr>
            <w:tcW w:w="3686" w:type="dxa"/>
          </w:tcPr>
          <w:p w:rsidR="00350B2A" w:rsidRPr="00641528" w:rsidRDefault="00350B2A" w:rsidP="008D27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Твердунова Анастасия Александровна</w:t>
            </w:r>
          </w:p>
        </w:tc>
        <w:tc>
          <w:tcPr>
            <w:tcW w:w="2977" w:type="dxa"/>
          </w:tcPr>
          <w:p w:rsidR="00350B2A" w:rsidRPr="00313A53" w:rsidRDefault="00350B2A" w:rsidP="008D27F8">
            <w:pPr>
              <w:jc w:val="center"/>
              <w:rPr>
                <w:rFonts w:ascii="Times New Roman" w:hAnsi="Times New Roman"/>
                <w:szCs w:val="24"/>
              </w:rPr>
            </w:pPr>
            <w:r w:rsidRPr="00313A53">
              <w:rPr>
                <w:rFonts w:ascii="Times New Roman" w:hAnsi="Times New Roman"/>
                <w:bCs/>
              </w:rPr>
              <w:t>МБОУ «СОШ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13A53">
              <w:rPr>
                <w:rFonts w:ascii="Times New Roman" w:hAnsi="Times New Roman"/>
                <w:bCs/>
              </w:rPr>
              <w:t>№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13A53">
              <w:rPr>
                <w:rFonts w:ascii="Times New Roman" w:hAnsi="Times New Roman"/>
                <w:bCs/>
              </w:rPr>
              <w:t>226»</w:t>
            </w:r>
          </w:p>
        </w:tc>
        <w:tc>
          <w:tcPr>
            <w:tcW w:w="2520" w:type="dxa"/>
          </w:tcPr>
          <w:p w:rsidR="00350B2A" w:rsidRDefault="00350B2A" w:rsidP="008D27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Понедельник, среда</w:t>
            </w:r>
          </w:p>
          <w:p w:rsidR="00350B2A" w:rsidRPr="00641528" w:rsidRDefault="00350B2A" w:rsidP="008D27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10.00-11.00</w:t>
            </w:r>
          </w:p>
        </w:tc>
        <w:tc>
          <w:tcPr>
            <w:tcW w:w="1440" w:type="dxa"/>
          </w:tcPr>
          <w:p w:rsidR="00350B2A" w:rsidRPr="00641528" w:rsidRDefault="00350B2A" w:rsidP="008D27F8">
            <w:pPr>
              <w:jc w:val="center"/>
              <w:rPr>
                <w:rFonts w:ascii="Times New Roman" w:hAnsi="Times New Roman"/>
                <w:szCs w:val="24"/>
              </w:rPr>
            </w:pPr>
            <w:r w:rsidRPr="00641528">
              <w:rPr>
                <w:rFonts w:ascii="Times New Roman" w:hAnsi="Times New Roman"/>
                <w:szCs w:val="24"/>
              </w:rPr>
              <w:t>604412</w:t>
            </w:r>
          </w:p>
        </w:tc>
      </w:tr>
      <w:tr w:rsidR="00350B2A" w:rsidRPr="00E565B2" w:rsidTr="0013276C">
        <w:tc>
          <w:tcPr>
            <w:tcW w:w="5283" w:type="dxa"/>
          </w:tcPr>
          <w:p w:rsidR="00350B2A" w:rsidRDefault="00350B2A" w:rsidP="008D27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Робототехника ( технический)</w:t>
            </w:r>
          </w:p>
          <w:p w:rsidR="00350B2A" w:rsidRDefault="00350B2A" w:rsidP="008D27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7-9 лет</w:t>
            </w:r>
          </w:p>
        </w:tc>
        <w:tc>
          <w:tcPr>
            <w:tcW w:w="3686" w:type="dxa"/>
          </w:tcPr>
          <w:p w:rsidR="00350B2A" w:rsidRDefault="00350B2A" w:rsidP="008D27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Сысоев Вадим Викторович</w:t>
            </w:r>
          </w:p>
        </w:tc>
        <w:tc>
          <w:tcPr>
            <w:tcW w:w="2977" w:type="dxa"/>
          </w:tcPr>
          <w:p w:rsidR="00350B2A" w:rsidRPr="00313A53" w:rsidRDefault="00350B2A" w:rsidP="008D27F8">
            <w:pPr>
              <w:jc w:val="center"/>
              <w:rPr>
                <w:rFonts w:ascii="Times New Roman" w:hAnsi="Times New Roman"/>
                <w:szCs w:val="24"/>
              </w:rPr>
            </w:pPr>
            <w:r w:rsidRPr="00313A53">
              <w:rPr>
                <w:rFonts w:ascii="Times New Roman" w:hAnsi="Times New Roman"/>
                <w:bCs/>
              </w:rPr>
              <w:t>МБОУ «СОШ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13A53">
              <w:rPr>
                <w:rFonts w:ascii="Times New Roman" w:hAnsi="Times New Roman"/>
                <w:bCs/>
              </w:rPr>
              <w:t>№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13A53">
              <w:rPr>
                <w:rFonts w:ascii="Times New Roman" w:hAnsi="Times New Roman"/>
                <w:bCs/>
              </w:rPr>
              <w:t>226»</w:t>
            </w:r>
          </w:p>
        </w:tc>
        <w:tc>
          <w:tcPr>
            <w:tcW w:w="2520" w:type="dxa"/>
          </w:tcPr>
          <w:p w:rsidR="00350B2A" w:rsidRDefault="00350B2A" w:rsidP="008D27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Понедельник, среда</w:t>
            </w:r>
          </w:p>
          <w:p w:rsidR="00350B2A" w:rsidRPr="00641528" w:rsidRDefault="00350B2A" w:rsidP="008D27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10.00-11.00</w:t>
            </w:r>
          </w:p>
        </w:tc>
        <w:tc>
          <w:tcPr>
            <w:tcW w:w="1440" w:type="dxa"/>
          </w:tcPr>
          <w:p w:rsidR="00350B2A" w:rsidRPr="00641528" w:rsidRDefault="00350B2A" w:rsidP="008D27F8">
            <w:pPr>
              <w:jc w:val="center"/>
              <w:rPr>
                <w:rFonts w:ascii="Times New Roman" w:hAnsi="Times New Roman"/>
                <w:szCs w:val="24"/>
              </w:rPr>
            </w:pPr>
            <w:r w:rsidRPr="00641528">
              <w:rPr>
                <w:rFonts w:ascii="Times New Roman" w:hAnsi="Times New Roman"/>
                <w:szCs w:val="24"/>
              </w:rPr>
              <w:t>604412</w:t>
            </w:r>
          </w:p>
        </w:tc>
      </w:tr>
      <w:tr w:rsidR="00350B2A" w:rsidRPr="00E565B2" w:rsidTr="00D451F4">
        <w:tc>
          <w:tcPr>
            <w:tcW w:w="15906" w:type="dxa"/>
            <w:gridSpan w:val="5"/>
          </w:tcPr>
          <w:p w:rsidR="00350B2A" w:rsidRPr="008C7134" w:rsidRDefault="00350B2A" w:rsidP="008D27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МОУ «ЛИЦЕЙ №230»</w:t>
            </w:r>
          </w:p>
        </w:tc>
      </w:tr>
      <w:tr w:rsidR="00350B2A" w:rsidRPr="00E565B2" w:rsidTr="0013276C">
        <w:tc>
          <w:tcPr>
            <w:tcW w:w="5283" w:type="dxa"/>
          </w:tcPr>
          <w:p w:rsidR="00350B2A" w:rsidRPr="008C7134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34">
              <w:rPr>
                <w:rFonts w:ascii="Times New Roman" w:hAnsi="Times New Roman"/>
                <w:sz w:val="24"/>
                <w:szCs w:val="24"/>
              </w:rPr>
              <w:t>«Школа Безопасности », 13-15 лет</w:t>
            </w:r>
          </w:p>
        </w:tc>
        <w:tc>
          <w:tcPr>
            <w:tcW w:w="3686" w:type="dxa"/>
          </w:tcPr>
          <w:p w:rsidR="00350B2A" w:rsidRPr="008C7134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34">
              <w:rPr>
                <w:rFonts w:ascii="Times New Roman" w:hAnsi="Times New Roman"/>
                <w:sz w:val="24"/>
                <w:szCs w:val="24"/>
              </w:rPr>
              <w:t>Жогин Валерий Алексеевич</w:t>
            </w:r>
          </w:p>
        </w:tc>
        <w:tc>
          <w:tcPr>
            <w:tcW w:w="2977" w:type="dxa"/>
          </w:tcPr>
          <w:p w:rsidR="00350B2A" w:rsidRPr="008C7134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34">
              <w:rPr>
                <w:rFonts w:ascii="Times New Roman" w:hAnsi="Times New Roman"/>
                <w:sz w:val="24"/>
                <w:szCs w:val="24"/>
              </w:rPr>
              <w:t>Каб.215</w:t>
            </w:r>
          </w:p>
        </w:tc>
        <w:tc>
          <w:tcPr>
            <w:tcW w:w="2520" w:type="dxa"/>
          </w:tcPr>
          <w:p w:rsidR="00350B2A" w:rsidRPr="008C7134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34">
              <w:rPr>
                <w:rFonts w:ascii="Times New Roman" w:hAnsi="Times New Roman"/>
                <w:sz w:val="24"/>
                <w:szCs w:val="24"/>
              </w:rPr>
              <w:t>Пн,ср,пт –</w:t>
            </w:r>
          </w:p>
          <w:p w:rsidR="00350B2A" w:rsidRPr="008C7134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34">
              <w:rPr>
                <w:rFonts w:ascii="Times New Roman" w:hAnsi="Times New Roman"/>
                <w:sz w:val="24"/>
                <w:szCs w:val="24"/>
              </w:rPr>
              <w:t>10.00 -12.00</w:t>
            </w:r>
          </w:p>
        </w:tc>
        <w:tc>
          <w:tcPr>
            <w:tcW w:w="1440" w:type="dxa"/>
          </w:tcPr>
          <w:p w:rsidR="00350B2A" w:rsidRPr="008C7134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B49">
              <w:rPr>
                <w:rFonts w:ascii="Times New Roman" w:hAnsi="Times New Roman"/>
                <w:szCs w:val="24"/>
              </w:rPr>
              <w:t>61-50-99</w:t>
            </w:r>
          </w:p>
        </w:tc>
      </w:tr>
      <w:tr w:rsidR="00350B2A" w:rsidRPr="00E565B2" w:rsidTr="0013276C">
        <w:tc>
          <w:tcPr>
            <w:tcW w:w="5283" w:type="dxa"/>
          </w:tcPr>
          <w:p w:rsidR="00350B2A" w:rsidRPr="008C7134" w:rsidRDefault="00350B2A" w:rsidP="008D27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134">
              <w:rPr>
                <w:rFonts w:ascii="Times New Roman" w:hAnsi="Times New Roman"/>
                <w:color w:val="000000"/>
                <w:sz w:val="24"/>
                <w:szCs w:val="24"/>
              </w:rPr>
              <w:t>«За страницами учебника математики»,</w:t>
            </w:r>
          </w:p>
          <w:p w:rsidR="00350B2A" w:rsidRPr="008C7134" w:rsidRDefault="00350B2A" w:rsidP="008D27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134">
              <w:rPr>
                <w:rFonts w:ascii="Times New Roman" w:hAnsi="Times New Roman"/>
                <w:color w:val="000000"/>
                <w:sz w:val="24"/>
                <w:szCs w:val="24"/>
              </w:rPr>
              <w:t>12-16 лет</w:t>
            </w:r>
          </w:p>
        </w:tc>
        <w:tc>
          <w:tcPr>
            <w:tcW w:w="3686" w:type="dxa"/>
          </w:tcPr>
          <w:p w:rsidR="00350B2A" w:rsidRPr="008C7134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34">
              <w:rPr>
                <w:rFonts w:ascii="Times New Roman" w:hAnsi="Times New Roman"/>
                <w:sz w:val="24"/>
                <w:szCs w:val="24"/>
              </w:rPr>
              <w:t>Недозрелова Марина Юрьевна</w:t>
            </w:r>
          </w:p>
        </w:tc>
        <w:tc>
          <w:tcPr>
            <w:tcW w:w="2977" w:type="dxa"/>
          </w:tcPr>
          <w:p w:rsidR="00350B2A" w:rsidRPr="008C7134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34">
              <w:rPr>
                <w:rFonts w:ascii="Times New Roman" w:hAnsi="Times New Roman"/>
                <w:sz w:val="24"/>
                <w:szCs w:val="24"/>
              </w:rPr>
              <w:t>Каб.319</w:t>
            </w:r>
          </w:p>
        </w:tc>
        <w:tc>
          <w:tcPr>
            <w:tcW w:w="2520" w:type="dxa"/>
          </w:tcPr>
          <w:p w:rsidR="00350B2A" w:rsidRPr="008C7134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34">
              <w:rPr>
                <w:rFonts w:ascii="Times New Roman" w:hAnsi="Times New Roman"/>
                <w:sz w:val="24"/>
                <w:szCs w:val="24"/>
              </w:rPr>
              <w:t>Вт, чт</w:t>
            </w:r>
          </w:p>
          <w:p w:rsidR="00350B2A" w:rsidRPr="008C7134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34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350B2A" w:rsidRPr="008C7134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B49">
              <w:rPr>
                <w:rFonts w:ascii="Times New Roman" w:hAnsi="Times New Roman"/>
                <w:szCs w:val="24"/>
              </w:rPr>
              <w:t>61-50-99</w:t>
            </w:r>
          </w:p>
        </w:tc>
      </w:tr>
      <w:tr w:rsidR="00350B2A" w:rsidRPr="00E565B2" w:rsidTr="0013276C">
        <w:tc>
          <w:tcPr>
            <w:tcW w:w="5283" w:type="dxa"/>
          </w:tcPr>
          <w:p w:rsidR="00350B2A" w:rsidRPr="008C7134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34">
              <w:rPr>
                <w:rFonts w:ascii="Times New Roman" w:hAnsi="Times New Roman"/>
                <w:sz w:val="24"/>
                <w:szCs w:val="24"/>
              </w:rPr>
              <w:t>«Бумагопластика», 7-10 лет</w:t>
            </w:r>
          </w:p>
        </w:tc>
        <w:tc>
          <w:tcPr>
            <w:tcW w:w="3686" w:type="dxa"/>
          </w:tcPr>
          <w:p w:rsidR="00350B2A" w:rsidRPr="008C7134" w:rsidRDefault="00350B2A" w:rsidP="008D27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C7134">
              <w:rPr>
                <w:rFonts w:ascii="Times New Roman" w:hAnsi="Times New Roman"/>
                <w:sz w:val="24"/>
                <w:szCs w:val="24"/>
              </w:rPr>
              <w:t>Винникова Валентина Кимовна</w:t>
            </w:r>
          </w:p>
        </w:tc>
        <w:tc>
          <w:tcPr>
            <w:tcW w:w="2977" w:type="dxa"/>
          </w:tcPr>
          <w:p w:rsidR="00350B2A" w:rsidRPr="008C7134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34">
              <w:rPr>
                <w:rFonts w:ascii="Times New Roman" w:hAnsi="Times New Roman"/>
                <w:sz w:val="24"/>
                <w:szCs w:val="24"/>
              </w:rPr>
              <w:t>Каб.157</w:t>
            </w:r>
          </w:p>
        </w:tc>
        <w:tc>
          <w:tcPr>
            <w:tcW w:w="2520" w:type="dxa"/>
          </w:tcPr>
          <w:p w:rsidR="00350B2A" w:rsidRPr="008C7134" w:rsidRDefault="00350B2A" w:rsidP="008D27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134">
              <w:rPr>
                <w:rFonts w:ascii="Times New Roman" w:hAnsi="Times New Roman"/>
                <w:color w:val="000000"/>
                <w:sz w:val="24"/>
                <w:szCs w:val="24"/>
              </w:rPr>
              <w:t>Пн,ср,пт</w:t>
            </w:r>
          </w:p>
          <w:p w:rsidR="00350B2A" w:rsidRPr="008C7134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34">
              <w:rPr>
                <w:rFonts w:ascii="Times New Roman" w:hAnsi="Times New Roman"/>
                <w:color w:val="000000"/>
                <w:sz w:val="24"/>
                <w:szCs w:val="24"/>
              </w:rPr>
              <w:t>09.00-11.00</w:t>
            </w:r>
          </w:p>
        </w:tc>
        <w:tc>
          <w:tcPr>
            <w:tcW w:w="1440" w:type="dxa"/>
          </w:tcPr>
          <w:p w:rsidR="00350B2A" w:rsidRPr="008C7134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B49">
              <w:rPr>
                <w:rFonts w:ascii="Times New Roman" w:hAnsi="Times New Roman"/>
                <w:szCs w:val="24"/>
              </w:rPr>
              <w:t>61-50-99</w:t>
            </w:r>
          </w:p>
        </w:tc>
      </w:tr>
    </w:tbl>
    <w:p w:rsidR="00350B2A" w:rsidRPr="00D451F4" w:rsidRDefault="00350B2A">
      <w:pPr>
        <w:rPr>
          <w:rFonts w:ascii="Times New Roman" w:hAnsi="Times New Roman"/>
          <w:sz w:val="24"/>
          <w:szCs w:val="24"/>
        </w:rPr>
      </w:pPr>
    </w:p>
    <w:p w:rsidR="00350B2A" w:rsidRPr="00E565B2" w:rsidRDefault="00350B2A" w:rsidP="00D451F4">
      <w:pPr>
        <w:pStyle w:val="BodyText"/>
        <w:jc w:val="center"/>
        <w:rPr>
          <w:b/>
          <w:sz w:val="22"/>
        </w:rPr>
      </w:pPr>
      <w:r w:rsidRPr="00E565B2">
        <w:rPr>
          <w:b/>
          <w:sz w:val="22"/>
        </w:rPr>
        <w:t>График работы детских объединений</w:t>
      </w:r>
      <w:r>
        <w:rPr>
          <w:b/>
          <w:sz w:val="22"/>
        </w:rPr>
        <w:t xml:space="preserve"> в организациях дополнительного образования </w:t>
      </w:r>
    </w:p>
    <w:p w:rsidR="00350B2A" w:rsidRPr="00C41C78" w:rsidRDefault="00350B2A" w:rsidP="00D451F4">
      <w:pPr>
        <w:pStyle w:val="BodyText"/>
        <w:jc w:val="center"/>
        <w:rPr>
          <w:b/>
          <w:bCs/>
        </w:rPr>
      </w:pPr>
      <w:r w:rsidRPr="00C41C78">
        <w:rPr>
          <w:b/>
          <w:bCs/>
        </w:rPr>
        <w:t>в августе 2022 года</w:t>
      </w:r>
    </w:p>
    <w:p w:rsidR="00350B2A" w:rsidRPr="00FE49FE" w:rsidRDefault="00350B2A" w:rsidP="00D451F4">
      <w:pPr>
        <w:rPr>
          <w:rFonts w:ascii="Times New Roman" w:hAnsi="Times New Roman"/>
        </w:rPr>
      </w:pPr>
    </w:p>
    <w:tbl>
      <w:tblPr>
        <w:tblW w:w="16095" w:type="dxa"/>
        <w:jc w:val="center"/>
        <w:tblInd w:w="-147" w:type="dxa"/>
        <w:tblLayout w:type="fixed"/>
        <w:tblLook w:val="0000"/>
      </w:tblPr>
      <w:tblGrid>
        <w:gridCol w:w="1905"/>
        <w:gridCol w:w="3995"/>
        <w:gridCol w:w="1980"/>
        <w:gridCol w:w="1650"/>
        <w:gridCol w:w="1505"/>
        <w:gridCol w:w="1320"/>
        <w:gridCol w:w="1320"/>
        <w:gridCol w:w="1210"/>
        <w:gridCol w:w="1210"/>
      </w:tblGrid>
      <w:tr w:rsidR="00350B2A" w:rsidRPr="004F0AF4" w:rsidTr="008D27F8">
        <w:trPr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D27F8">
              <w:rPr>
                <w:rFonts w:ascii="Times New Roman" w:hAnsi="Times New Roman"/>
                <w:b/>
                <w:bCs/>
                <w:color w:val="000000"/>
                <w:sz w:val="20"/>
              </w:rPr>
              <w:t>Образовательная организация,</w:t>
            </w:r>
          </w:p>
          <w:p w:rsidR="00350B2A" w:rsidRPr="009632FF" w:rsidRDefault="00350B2A" w:rsidP="008D27F8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27F8">
              <w:rPr>
                <w:rFonts w:ascii="Times New Roman" w:hAnsi="Times New Roman"/>
                <w:b/>
                <w:bCs/>
                <w:color w:val="000000"/>
                <w:sz w:val="20"/>
              </w:rPr>
              <w:t>контактный телефон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2A" w:rsidRPr="004F0AF4" w:rsidRDefault="00350B2A" w:rsidP="008D27F8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4F0AF4">
              <w:rPr>
                <w:b/>
                <w:bCs/>
                <w:color w:val="000000"/>
              </w:rPr>
              <w:t>Наименование объединения</w:t>
            </w:r>
          </w:p>
          <w:p w:rsidR="00350B2A" w:rsidRPr="004F0AF4" w:rsidRDefault="00350B2A" w:rsidP="008D27F8">
            <w:pPr>
              <w:pStyle w:val="3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2A" w:rsidRPr="004F0AF4" w:rsidRDefault="00350B2A" w:rsidP="008D27F8">
            <w:pPr>
              <w:snapToGrid w:val="0"/>
              <w:jc w:val="center"/>
              <w:rPr>
                <w:b/>
                <w:bCs/>
                <w:color w:val="000000"/>
                <w:szCs w:val="22"/>
              </w:rPr>
            </w:pPr>
            <w:r w:rsidRPr="004F0AF4">
              <w:rPr>
                <w:b/>
                <w:bCs/>
                <w:color w:val="000000"/>
                <w:szCs w:val="22"/>
              </w:rPr>
              <w:t>Руководитель</w:t>
            </w:r>
          </w:p>
          <w:p w:rsidR="00350B2A" w:rsidRPr="004F0AF4" w:rsidRDefault="00350B2A" w:rsidP="008D27F8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2A" w:rsidRPr="004F0AF4" w:rsidRDefault="00350B2A" w:rsidP="008D27F8">
            <w:pPr>
              <w:snapToGrid w:val="0"/>
              <w:jc w:val="center"/>
              <w:rPr>
                <w:b/>
                <w:bCs/>
                <w:color w:val="000000"/>
                <w:szCs w:val="22"/>
              </w:rPr>
            </w:pPr>
            <w:r w:rsidRPr="004F0AF4">
              <w:rPr>
                <w:b/>
                <w:bCs/>
                <w:color w:val="000000"/>
                <w:szCs w:val="22"/>
              </w:rPr>
              <w:t>Место занятий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2A" w:rsidRPr="008D27F8" w:rsidRDefault="00350B2A" w:rsidP="008D27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27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ПОНЕДЕЛЬ-НИК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27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ВТОРНИК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27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D27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ЧЕТВЕРГ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D27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ПЯТНИЦА</w:t>
            </w:r>
          </w:p>
        </w:tc>
      </w:tr>
      <w:tr w:rsidR="00350B2A" w:rsidRPr="00DC6E24" w:rsidTr="008D27F8">
        <w:trPr>
          <w:trHeight w:val="657"/>
          <w:jc w:val="center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МАОУ ДО ЦДТТ</w:t>
            </w:r>
          </w:p>
          <w:p w:rsidR="00350B2A" w:rsidRDefault="00350B2A" w:rsidP="008D27F8">
            <w:pPr>
              <w:snapToGrid w:val="0"/>
              <w:jc w:val="center"/>
              <w:rPr>
                <w:color w:val="000000"/>
                <w:szCs w:val="22"/>
              </w:rPr>
            </w:pPr>
            <w:r w:rsidRPr="00DC6E24">
              <w:rPr>
                <w:color w:val="000000"/>
                <w:szCs w:val="22"/>
              </w:rPr>
              <w:t>60-</w:t>
            </w:r>
            <w:r>
              <w:rPr>
                <w:color w:val="000000"/>
                <w:szCs w:val="22"/>
              </w:rPr>
              <w:t>33-29</w:t>
            </w:r>
          </w:p>
          <w:p w:rsidR="00350B2A" w:rsidRDefault="00350B2A" w:rsidP="008D27F8">
            <w:pPr>
              <w:snapToGrid w:val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65-16-95</w:t>
            </w:r>
          </w:p>
          <w:p w:rsidR="00350B2A" w:rsidRPr="00E40069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69">
              <w:rPr>
                <w:rFonts w:ascii="Times New Roman" w:hAnsi="Times New Roman"/>
                <w:color w:val="000000"/>
                <w:sz w:val="24"/>
                <w:szCs w:val="24"/>
              </w:rPr>
              <w:t>60-45-63</w:t>
            </w:r>
          </w:p>
          <w:p w:rsidR="00350B2A" w:rsidRPr="005E4EFD" w:rsidRDefault="00350B2A" w:rsidP="008D27F8">
            <w:pPr>
              <w:snapToGrid w:val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E40069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69">
              <w:rPr>
                <w:rFonts w:ascii="Times New Roman" w:hAnsi="Times New Roman"/>
                <w:color w:val="000000"/>
                <w:sz w:val="24"/>
                <w:szCs w:val="24"/>
              </w:rPr>
              <w:t>«ОРИГАМИ»</w:t>
            </w:r>
          </w:p>
          <w:p w:rsidR="00350B2A" w:rsidRPr="00E40069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69">
              <w:rPr>
                <w:rFonts w:ascii="Times New Roman" w:hAnsi="Times New Roman"/>
                <w:color w:val="000000"/>
                <w:sz w:val="24"/>
                <w:szCs w:val="24"/>
              </w:rPr>
              <w:t>(7-15 лет)</w:t>
            </w:r>
          </w:p>
          <w:p w:rsidR="00350B2A" w:rsidRPr="00E40069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E40069">
              <w:rPr>
                <w:rFonts w:cs="Times New Roman"/>
                <w:color w:val="000000"/>
              </w:rPr>
              <w:t>Художественная направленность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69">
              <w:rPr>
                <w:rFonts w:ascii="Times New Roman" w:hAnsi="Times New Roman"/>
                <w:color w:val="000000"/>
                <w:sz w:val="24"/>
                <w:szCs w:val="24"/>
              </w:rPr>
              <w:t>Абашина Инна Васильевна</w:t>
            </w:r>
          </w:p>
          <w:p w:rsidR="00350B2A" w:rsidRPr="00E40069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69">
              <w:rPr>
                <w:rFonts w:ascii="Times New Roman" w:hAnsi="Times New Roman"/>
                <w:color w:val="000000"/>
                <w:sz w:val="24"/>
                <w:szCs w:val="24"/>
              </w:rPr>
              <w:t>774989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7F8">
              <w:rPr>
                <w:rFonts w:ascii="Times New Roman" w:hAnsi="Times New Roman"/>
                <w:color w:val="000000"/>
                <w:sz w:val="24"/>
                <w:szCs w:val="24"/>
              </w:rPr>
              <w:t>каб.№ 302</w:t>
            </w:r>
          </w:p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7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(с 15.08.-31.08.22)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7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14.45-16.25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7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14.45-16.25</w:t>
            </w:r>
          </w:p>
        </w:tc>
      </w:tr>
      <w:tr w:rsidR="00350B2A" w:rsidRPr="00DC6E24" w:rsidTr="008D27F8">
        <w:trPr>
          <w:jc w:val="center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C6E24" w:rsidRDefault="00350B2A" w:rsidP="008D27F8">
            <w:pPr>
              <w:pStyle w:val="a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E40069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E40069">
              <w:rPr>
                <w:rFonts w:cs="Times New Roman"/>
                <w:color w:val="000000"/>
              </w:rPr>
              <w:t>«Лаборатория робототехники»</w:t>
            </w:r>
          </w:p>
          <w:p w:rsidR="00350B2A" w:rsidRPr="00E40069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E40069">
              <w:rPr>
                <w:rFonts w:cs="Times New Roman"/>
                <w:color w:val="000000"/>
              </w:rPr>
              <w:t>(12-16 лет)</w:t>
            </w:r>
          </w:p>
          <w:p w:rsidR="00350B2A" w:rsidRPr="00E40069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E40069">
              <w:rPr>
                <w:rFonts w:cs="Times New Roman"/>
                <w:color w:val="000000"/>
              </w:rPr>
              <w:t>Техническая направленность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E40069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69">
              <w:rPr>
                <w:rFonts w:ascii="Times New Roman" w:hAnsi="Times New Roman"/>
                <w:color w:val="000000"/>
                <w:sz w:val="24"/>
                <w:szCs w:val="24"/>
              </w:rPr>
              <w:t>Костычев Вадим Александрович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7F8">
              <w:rPr>
                <w:rFonts w:ascii="Times New Roman" w:hAnsi="Times New Roman"/>
                <w:color w:val="000000"/>
                <w:sz w:val="24"/>
                <w:szCs w:val="24"/>
              </w:rPr>
              <w:t>каб.№ 112</w:t>
            </w:r>
          </w:p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7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(с 15.08.-31.08.22)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7F8">
              <w:rPr>
                <w:rFonts w:ascii="Times New Roman" w:hAnsi="Times New Roman"/>
                <w:color w:val="000000"/>
                <w:sz w:val="24"/>
                <w:szCs w:val="24"/>
              </w:rPr>
              <w:t>10.00 – 12.35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7F8">
              <w:rPr>
                <w:rFonts w:ascii="Times New Roman" w:hAnsi="Times New Roman"/>
                <w:color w:val="000000"/>
                <w:sz w:val="24"/>
                <w:szCs w:val="24"/>
              </w:rPr>
              <w:t>10.00 – 12.35</w:t>
            </w:r>
          </w:p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7F8">
              <w:rPr>
                <w:rFonts w:ascii="Times New Roman" w:hAnsi="Times New Roman"/>
                <w:color w:val="000000"/>
                <w:sz w:val="24"/>
                <w:szCs w:val="24"/>
              </w:rPr>
              <w:t>12.50 – 15.25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7F8">
              <w:rPr>
                <w:rFonts w:ascii="Times New Roman" w:hAnsi="Times New Roman"/>
                <w:color w:val="000000"/>
                <w:sz w:val="24"/>
                <w:szCs w:val="24"/>
              </w:rPr>
              <w:t>11.00 – 13.35</w:t>
            </w:r>
          </w:p>
          <w:p w:rsidR="00350B2A" w:rsidRPr="008D27F8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8D27F8">
              <w:rPr>
                <w:rFonts w:cs="Times New Roman"/>
                <w:color w:val="000000"/>
              </w:rPr>
              <w:t>13.50 – 16.25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7F8">
              <w:rPr>
                <w:rFonts w:ascii="Times New Roman" w:hAnsi="Times New Roman"/>
                <w:color w:val="000000"/>
                <w:sz w:val="24"/>
                <w:szCs w:val="24"/>
              </w:rPr>
              <w:t>10.00 – 12.35</w:t>
            </w:r>
          </w:p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7F8">
              <w:rPr>
                <w:rFonts w:ascii="Times New Roman" w:hAnsi="Times New Roman"/>
                <w:color w:val="000000"/>
                <w:sz w:val="24"/>
                <w:szCs w:val="24"/>
              </w:rPr>
              <w:t>12.50 – 15.25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7F8">
              <w:rPr>
                <w:rFonts w:ascii="Times New Roman" w:hAnsi="Times New Roman"/>
                <w:color w:val="000000"/>
                <w:sz w:val="24"/>
                <w:szCs w:val="24"/>
              </w:rPr>
              <w:t>10.00 – 12.35</w:t>
            </w:r>
          </w:p>
          <w:p w:rsidR="00350B2A" w:rsidRPr="008D27F8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350B2A" w:rsidRPr="00DC6E24" w:rsidTr="008D27F8">
        <w:trPr>
          <w:jc w:val="center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C6E24" w:rsidRDefault="00350B2A" w:rsidP="008D27F8">
            <w:pPr>
              <w:pStyle w:val="a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E40069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E40069">
              <w:rPr>
                <w:rFonts w:cs="Times New Roman"/>
                <w:color w:val="000000"/>
              </w:rPr>
              <w:t>«Юный конструктор»</w:t>
            </w:r>
          </w:p>
          <w:p w:rsidR="00350B2A" w:rsidRPr="00E40069" w:rsidRDefault="00350B2A" w:rsidP="008D27F8">
            <w:pPr>
              <w:pStyle w:val="a"/>
              <w:jc w:val="center"/>
              <w:rPr>
                <w:rFonts w:cs="Times New Roman"/>
                <w:color w:val="000000"/>
              </w:rPr>
            </w:pPr>
            <w:r w:rsidRPr="00E40069">
              <w:rPr>
                <w:rFonts w:cs="Times New Roman"/>
                <w:color w:val="000000"/>
              </w:rPr>
              <w:t>(7-10 лет)</w:t>
            </w:r>
          </w:p>
          <w:p w:rsidR="00350B2A" w:rsidRPr="00E40069" w:rsidRDefault="00350B2A" w:rsidP="008D27F8">
            <w:pPr>
              <w:pStyle w:val="a"/>
              <w:jc w:val="center"/>
              <w:rPr>
                <w:rFonts w:cs="Times New Roman"/>
                <w:color w:val="000000"/>
              </w:rPr>
            </w:pPr>
            <w:r w:rsidRPr="00E40069">
              <w:rPr>
                <w:rFonts w:cs="Times New Roman"/>
                <w:color w:val="000000"/>
              </w:rPr>
              <w:t>Художественная направленность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E40069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E40069">
              <w:rPr>
                <w:rFonts w:cs="Times New Roman"/>
                <w:color w:val="000000"/>
              </w:rPr>
              <w:t>Маслова Светлана Александровна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8D27F8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8D27F8">
              <w:rPr>
                <w:rFonts w:cs="Times New Roman"/>
                <w:color w:val="000000"/>
              </w:rPr>
              <w:t>каб.№ 308</w:t>
            </w:r>
          </w:p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7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(с 15.08.-31.08.22)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8D27F8" w:rsidRDefault="00350B2A" w:rsidP="008D27F8">
            <w:pPr>
              <w:pStyle w:val="a"/>
              <w:snapToGrid w:val="0"/>
              <w:jc w:val="center"/>
              <w:rPr>
                <w:rFonts w:cs="Times New Roman"/>
                <w:bCs/>
                <w:color w:val="000000"/>
              </w:rPr>
            </w:pPr>
            <w:r w:rsidRPr="008D27F8">
              <w:rPr>
                <w:rFonts w:cs="Times New Roman"/>
                <w:bCs/>
                <w:color w:val="000000"/>
              </w:rPr>
              <w:t>09.30-13.15</w:t>
            </w:r>
          </w:p>
          <w:p w:rsidR="00350B2A" w:rsidRPr="008D27F8" w:rsidRDefault="00350B2A" w:rsidP="008D27F8">
            <w:pPr>
              <w:pStyle w:val="a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8D27F8" w:rsidRDefault="00350B2A" w:rsidP="008D27F8">
            <w:pPr>
              <w:pStyle w:val="a"/>
              <w:jc w:val="center"/>
              <w:rPr>
                <w:rFonts w:cs="Times New Roman"/>
                <w:bCs/>
                <w:color w:val="000000"/>
                <w:shd w:val="clear" w:color="auto" w:fill="FFFFFF"/>
              </w:rPr>
            </w:pPr>
            <w:r w:rsidRPr="008D27F8">
              <w:rPr>
                <w:rFonts w:cs="Times New Roman"/>
                <w:bCs/>
                <w:color w:val="000000"/>
                <w:shd w:val="clear" w:color="auto" w:fill="FFFFFF"/>
              </w:rPr>
              <w:t>9.30- 11.00;</w:t>
            </w:r>
          </w:p>
          <w:p w:rsidR="00350B2A" w:rsidRPr="008D27F8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8D27F8">
              <w:rPr>
                <w:rFonts w:cs="Times New Roman"/>
                <w:bCs/>
                <w:color w:val="000000"/>
                <w:shd w:val="clear" w:color="auto" w:fill="FFFFFF"/>
              </w:rPr>
              <w:t>11.00-12.30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8D27F8" w:rsidRDefault="00350B2A" w:rsidP="008D27F8">
            <w:pPr>
              <w:pStyle w:val="a"/>
              <w:snapToGrid w:val="0"/>
              <w:jc w:val="center"/>
              <w:rPr>
                <w:rFonts w:cs="Times New Roman"/>
                <w:bCs/>
                <w:color w:val="000000"/>
              </w:rPr>
            </w:pPr>
            <w:r w:rsidRPr="008D27F8">
              <w:rPr>
                <w:rFonts w:cs="Times New Roman"/>
                <w:bCs/>
                <w:color w:val="000000"/>
              </w:rPr>
              <w:t>09.30-13.15</w:t>
            </w:r>
          </w:p>
          <w:p w:rsidR="00350B2A" w:rsidRPr="008D27F8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8D27F8" w:rsidRDefault="00350B2A" w:rsidP="008D27F8">
            <w:pPr>
              <w:pStyle w:val="a"/>
              <w:jc w:val="center"/>
              <w:rPr>
                <w:rFonts w:cs="Times New Roman"/>
                <w:bCs/>
                <w:color w:val="000000"/>
                <w:shd w:val="clear" w:color="auto" w:fill="FFFFFF"/>
              </w:rPr>
            </w:pPr>
            <w:r w:rsidRPr="008D27F8">
              <w:rPr>
                <w:rFonts w:cs="Times New Roman"/>
                <w:bCs/>
                <w:color w:val="000000"/>
                <w:shd w:val="clear" w:color="auto" w:fill="FFFFFF"/>
              </w:rPr>
              <w:t>9.30- 11.00;</w:t>
            </w:r>
          </w:p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7F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11.00-12.30</w:t>
            </w:r>
          </w:p>
        </w:tc>
      </w:tr>
      <w:tr w:rsidR="00350B2A" w:rsidRPr="00DC6E24" w:rsidTr="008D27F8">
        <w:trPr>
          <w:jc w:val="center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C6E24" w:rsidRDefault="00350B2A" w:rsidP="008D27F8">
            <w:pPr>
              <w:pStyle w:val="a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E40069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E40069">
              <w:rPr>
                <w:rFonts w:cs="Times New Roman"/>
                <w:color w:val="000000"/>
              </w:rPr>
              <w:t>«Архитектурная мастерская»</w:t>
            </w:r>
          </w:p>
          <w:p w:rsidR="00350B2A" w:rsidRPr="00E40069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E40069">
              <w:rPr>
                <w:rFonts w:cs="Times New Roman"/>
                <w:color w:val="000000"/>
              </w:rPr>
              <w:t>(7-10 лет)</w:t>
            </w:r>
          </w:p>
          <w:p w:rsidR="00350B2A" w:rsidRPr="00E40069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E40069">
              <w:rPr>
                <w:rFonts w:cs="Times New Roman"/>
                <w:color w:val="000000"/>
              </w:rPr>
              <w:t>Художественная направленность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E40069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E40069">
              <w:rPr>
                <w:rFonts w:cs="Times New Roman"/>
                <w:color w:val="000000"/>
              </w:rPr>
              <w:t>Карпушкина Александра Алексеевна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8D27F8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8D27F8">
              <w:rPr>
                <w:rFonts w:cs="Times New Roman"/>
                <w:color w:val="000000"/>
              </w:rPr>
              <w:t>№ 309</w:t>
            </w:r>
          </w:p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7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(с 15.08.-31.08.22)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8D27F8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8D27F8">
              <w:rPr>
                <w:rFonts w:cs="Times New Roman"/>
                <w:bCs/>
                <w:color w:val="000000"/>
              </w:rPr>
              <w:t>13.00-17.00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8D27F8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8D27F8">
              <w:rPr>
                <w:rFonts w:cs="Times New Roman"/>
                <w:bCs/>
                <w:color w:val="000000"/>
              </w:rPr>
              <w:t>13.00-17.00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8D27F8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8D27F8">
              <w:rPr>
                <w:rFonts w:cs="Times New Roman"/>
                <w:bCs/>
                <w:color w:val="000000"/>
              </w:rPr>
              <w:t>13.00-17.00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8D27F8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8D27F8">
              <w:rPr>
                <w:rFonts w:cs="Times New Roman"/>
                <w:bCs/>
                <w:color w:val="000000"/>
              </w:rPr>
              <w:t>13.00-17.00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8D27F8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8D27F8">
              <w:rPr>
                <w:rFonts w:cs="Times New Roman"/>
                <w:bCs/>
                <w:color w:val="000000"/>
              </w:rPr>
              <w:t>13.00-17.00</w:t>
            </w:r>
          </w:p>
        </w:tc>
      </w:tr>
      <w:tr w:rsidR="00350B2A" w:rsidRPr="00DC6E24" w:rsidTr="008D27F8">
        <w:trPr>
          <w:jc w:val="center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C6E24" w:rsidRDefault="00350B2A" w:rsidP="008D27F8">
            <w:pPr>
              <w:pStyle w:val="a"/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E40069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69">
              <w:rPr>
                <w:rFonts w:ascii="Times New Roman" w:hAnsi="Times New Roman"/>
                <w:color w:val="000000"/>
                <w:sz w:val="24"/>
                <w:szCs w:val="24"/>
              </w:rPr>
              <w:t>«ТРИАДА» (начальное техническое моделирование и конструирование)</w:t>
            </w:r>
          </w:p>
          <w:p w:rsidR="00350B2A" w:rsidRPr="00E40069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69">
              <w:rPr>
                <w:rFonts w:ascii="Times New Roman" w:hAnsi="Times New Roman"/>
                <w:color w:val="000000"/>
                <w:sz w:val="24"/>
                <w:szCs w:val="24"/>
              </w:rPr>
              <w:t>(7-10 лет)</w:t>
            </w:r>
          </w:p>
          <w:p w:rsidR="00350B2A" w:rsidRPr="00E40069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E40069">
              <w:rPr>
                <w:rFonts w:cs="Times New Roman"/>
                <w:color w:val="000000"/>
              </w:rPr>
              <w:t>Техническая направленность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E40069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E40069">
              <w:rPr>
                <w:rFonts w:cs="Times New Roman"/>
                <w:color w:val="000000"/>
              </w:rPr>
              <w:t>Сердечная Юлия Александровна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7F8">
              <w:rPr>
                <w:rFonts w:ascii="Times New Roman" w:hAnsi="Times New Roman"/>
                <w:color w:val="000000"/>
                <w:sz w:val="24"/>
                <w:szCs w:val="24"/>
              </w:rPr>
              <w:t>каб.№ 307</w:t>
            </w:r>
          </w:p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7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(с 15.08.-31.08.22)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7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7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7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7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7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10.00-13.00</w:t>
            </w:r>
          </w:p>
        </w:tc>
      </w:tr>
      <w:tr w:rsidR="00350B2A" w:rsidRPr="00DC6E24" w:rsidTr="008D27F8">
        <w:trPr>
          <w:jc w:val="center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C6E24" w:rsidRDefault="00350B2A" w:rsidP="008D27F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E40069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69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ВТ</w:t>
            </w:r>
          </w:p>
          <w:p w:rsidR="00350B2A" w:rsidRPr="00E40069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69">
              <w:rPr>
                <w:rFonts w:ascii="Times New Roman" w:hAnsi="Times New Roman"/>
                <w:color w:val="000000"/>
                <w:sz w:val="24"/>
                <w:szCs w:val="24"/>
              </w:rPr>
              <w:t>(12-16 лет)</w:t>
            </w:r>
          </w:p>
          <w:p w:rsidR="00350B2A" w:rsidRPr="00E40069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E40069">
              <w:rPr>
                <w:rFonts w:cs="Times New Roman"/>
                <w:color w:val="000000"/>
              </w:rPr>
              <w:t>Техническая направленность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E40069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69">
              <w:rPr>
                <w:rFonts w:ascii="Times New Roman" w:hAnsi="Times New Roman"/>
                <w:color w:val="000000"/>
                <w:sz w:val="24"/>
                <w:szCs w:val="24"/>
              </w:rPr>
              <w:t>Ерофеева Елена Валентиновна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7F8">
              <w:rPr>
                <w:rFonts w:ascii="Times New Roman" w:hAnsi="Times New Roman"/>
                <w:color w:val="000000"/>
                <w:sz w:val="24"/>
                <w:szCs w:val="24"/>
              </w:rPr>
              <w:t>каб.№ 210</w:t>
            </w:r>
          </w:p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7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(с 15.08.-31.08.22)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8D27F8" w:rsidRDefault="00350B2A" w:rsidP="008D27F8">
            <w:pPr>
              <w:pStyle w:val="1"/>
              <w:spacing w:before="0" w:after="0"/>
              <w:jc w:val="center"/>
              <w:rPr>
                <w:rFonts w:cs="Times New Roman"/>
                <w:bCs/>
                <w:i w:val="0"/>
                <w:color w:val="000000"/>
              </w:rPr>
            </w:pPr>
            <w:r w:rsidRPr="008D27F8">
              <w:rPr>
                <w:rFonts w:cs="Times New Roman"/>
                <w:bCs/>
                <w:i w:val="0"/>
                <w:color w:val="000000"/>
              </w:rPr>
              <w:t>12.00-14.45</w:t>
            </w:r>
          </w:p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8D27F8" w:rsidRDefault="00350B2A" w:rsidP="008D27F8">
            <w:pPr>
              <w:pStyle w:val="1"/>
              <w:spacing w:before="0" w:after="0"/>
              <w:jc w:val="center"/>
              <w:rPr>
                <w:rFonts w:cs="Times New Roman"/>
                <w:bCs/>
                <w:i w:val="0"/>
                <w:color w:val="000000"/>
              </w:rPr>
            </w:pPr>
            <w:r w:rsidRPr="008D27F8">
              <w:rPr>
                <w:rFonts w:cs="Times New Roman"/>
                <w:bCs/>
                <w:i w:val="0"/>
                <w:color w:val="000000"/>
              </w:rPr>
              <w:t>12.00-14.45</w:t>
            </w:r>
          </w:p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8D27F8" w:rsidRDefault="00350B2A" w:rsidP="008D27F8">
            <w:pPr>
              <w:pStyle w:val="1"/>
              <w:spacing w:before="0" w:after="0"/>
              <w:jc w:val="center"/>
              <w:rPr>
                <w:rFonts w:cs="Times New Roman"/>
                <w:bCs/>
                <w:i w:val="0"/>
                <w:color w:val="000000"/>
              </w:rPr>
            </w:pPr>
            <w:r w:rsidRPr="008D27F8">
              <w:rPr>
                <w:rFonts w:cs="Times New Roman"/>
                <w:bCs/>
                <w:i w:val="0"/>
                <w:color w:val="000000"/>
              </w:rPr>
              <w:t>12.00-14.45</w:t>
            </w:r>
          </w:p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8D27F8" w:rsidRDefault="00350B2A" w:rsidP="008D27F8">
            <w:pPr>
              <w:pStyle w:val="1"/>
              <w:spacing w:before="0" w:after="0"/>
              <w:jc w:val="center"/>
              <w:rPr>
                <w:rFonts w:cs="Times New Roman"/>
                <w:bCs/>
                <w:i w:val="0"/>
                <w:color w:val="000000"/>
              </w:rPr>
            </w:pPr>
            <w:r w:rsidRPr="008D27F8">
              <w:rPr>
                <w:rFonts w:cs="Times New Roman"/>
                <w:bCs/>
                <w:i w:val="0"/>
                <w:color w:val="000000"/>
              </w:rPr>
              <w:t>12.00-14.45</w:t>
            </w:r>
          </w:p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8D27F8" w:rsidRDefault="00350B2A" w:rsidP="008D27F8">
            <w:pPr>
              <w:pStyle w:val="1"/>
              <w:spacing w:before="0" w:after="0"/>
              <w:jc w:val="center"/>
              <w:rPr>
                <w:rFonts w:cs="Times New Roman"/>
                <w:bCs/>
                <w:i w:val="0"/>
                <w:color w:val="000000"/>
              </w:rPr>
            </w:pPr>
            <w:r w:rsidRPr="008D27F8">
              <w:rPr>
                <w:rFonts w:cs="Times New Roman"/>
                <w:bCs/>
                <w:i w:val="0"/>
                <w:color w:val="000000"/>
              </w:rPr>
              <w:t>12.00-14.45</w:t>
            </w:r>
          </w:p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0B2A" w:rsidRPr="00DC6E24" w:rsidTr="008D27F8">
        <w:trPr>
          <w:jc w:val="center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C6E24" w:rsidRDefault="00350B2A" w:rsidP="008D27F8">
            <w:pPr>
              <w:pStyle w:val="a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E40069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E40069">
              <w:rPr>
                <w:rFonts w:cs="Times New Roman"/>
                <w:color w:val="000000"/>
              </w:rPr>
              <w:t>«Мастерская творчества»</w:t>
            </w:r>
          </w:p>
          <w:p w:rsidR="00350B2A" w:rsidRPr="00E40069" w:rsidRDefault="00350B2A" w:rsidP="008D27F8">
            <w:pPr>
              <w:pStyle w:val="a"/>
              <w:jc w:val="center"/>
              <w:rPr>
                <w:rFonts w:cs="Times New Roman"/>
                <w:color w:val="000000"/>
              </w:rPr>
            </w:pPr>
            <w:r w:rsidRPr="00E40069">
              <w:rPr>
                <w:rFonts w:cs="Times New Roman"/>
                <w:color w:val="000000"/>
              </w:rPr>
              <w:t>(9-14 лет)</w:t>
            </w:r>
          </w:p>
          <w:p w:rsidR="00350B2A" w:rsidRPr="00E40069" w:rsidRDefault="00350B2A" w:rsidP="008D27F8">
            <w:pPr>
              <w:pStyle w:val="a"/>
              <w:jc w:val="center"/>
              <w:rPr>
                <w:rFonts w:cs="Times New Roman"/>
                <w:color w:val="000000"/>
              </w:rPr>
            </w:pPr>
            <w:r w:rsidRPr="00E40069">
              <w:rPr>
                <w:rFonts w:cs="Times New Roman"/>
                <w:color w:val="000000"/>
              </w:rPr>
              <w:t>Художественная направленность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E40069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E40069">
              <w:rPr>
                <w:rFonts w:cs="Times New Roman"/>
                <w:color w:val="000000"/>
              </w:rPr>
              <w:t>Носов Евгений Иоильевич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8D27F8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8D27F8">
              <w:rPr>
                <w:rFonts w:cs="Times New Roman"/>
                <w:color w:val="000000"/>
              </w:rPr>
              <w:t>каб. № 305</w:t>
            </w:r>
          </w:p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7F8">
              <w:t>(с 15.08.-31.08.22)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8D27F8" w:rsidRDefault="00350B2A" w:rsidP="008D27F8">
            <w:pPr>
              <w:pStyle w:val="a"/>
              <w:jc w:val="center"/>
              <w:rPr>
                <w:rFonts w:cs="Times New Roman"/>
                <w:color w:val="000000"/>
              </w:rPr>
            </w:pPr>
            <w:r w:rsidRPr="008D27F8">
              <w:rPr>
                <w:rFonts w:cs="Times New Roman"/>
                <w:bCs/>
                <w:color w:val="000000"/>
              </w:rPr>
              <w:t>1</w:t>
            </w:r>
            <w:r w:rsidRPr="008D27F8">
              <w:rPr>
                <w:rFonts w:cs="Times New Roman"/>
                <w:bCs/>
                <w:color w:val="000000"/>
                <w:lang w:val="en-US"/>
              </w:rPr>
              <w:t>4</w:t>
            </w:r>
            <w:r w:rsidRPr="008D27F8">
              <w:rPr>
                <w:rFonts w:cs="Times New Roman"/>
                <w:bCs/>
                <w:color w:val="000000"/>
              </w:rPr>
              <w:t>.00-17.00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8D27F8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8D27F8">
              <w:rPr>
                <w:rFonts w:cs="Times New Roman"/>
                <w:bCs/>
                <w:color w:val="000000"/>
              </w:rPr>
              <w:t>1</w:t>
            </w:r>
            <w:r w:rsidRPr="008D27F8">
              <w:rPr>
                <w:rFonts w:cs="Times New Roman"/>
                <w:bCs/>
                <w:color w:val="000000"/>
                <w:lang w:val="en-US"/>
              </w:rPr>
              <w:t>4</w:t>
            </w:r>
            <w:r w:rsidRPr="008D27F8">
              <w:rPr>
                <w:rFonts w:cs="Times New Roman"/>
                <w:bCs/>
                <w:color w:val="000000"/>
              </w:rPr>
              <w:t>.00-17.00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8D27F8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8D27F8">
              <w:rPr>
                <w:rFonts w:cs="Times New Roman"/>
                <w:bCs/>
                <w:color w:val="000000"/>
              </w:rPr>
              <w:t>1</w:t>
            </w:r>
            <w:r w:rsidRPr="008D27F8">
              <w:rPr>
                <w:rFonts w:cs="Times New Roman"/>
                <w:bCs/>
                <w:color w:val="000000"/>
                <w:lang w:val="en-US"/>
              </w:rPr>
              <w:t>4</w:t>
            </w:r>
            <w:r w:rsidRPr="008D27F8">
              <w:rPr>
                <w:rFonts w:cs="Times New Roman"/>
                <w:bCs/>
                <w:color w:val="000000"/>
              </w:rPr>
              <w:t>.00-17.00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8D27F8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8D27F8">
              <w:rPr>
                <w:rFonts w:cs="Times New Roman"/>
                <w:bCs/>
                <w:color w:val="000000"/>
              </w:rPr>
              <w:t>1</w:t>
            </w:r>
            <w:r w:rsidRPr="008D27F8">
              <w:rPr>
                <w:rFonts w:cs="Times New Roman"/>
                <w:bCs/>
                <w:color w:val="000000"/>
                <w:lang w:val="en-US"/>
              </w:rPr>
              <w:t>4</w:t>
            </w:r>
            <w:r w:rsidRPr="008D27F8">
              <w:rPr>
                <w:rFonts w:cs="Times New Roman"/>
                <w:bCs/>
                <w:color w:val="000000"/>
              </w:rPr>
              <w:t>.00-17.00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8D27F8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350B2A" w:rsidRPr="00DC6E24" w:rsidTr="008D27F8">
        <w:trPr>
          <w:jc w:val="center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C6E24" w:rsidRDefault="00350B2A" w:rsidP="008D27F8">
            <w:pPr>
              <w:pStyle w:val="a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E40069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69">
              <w:rPr>
                <w:rFonts w:ascii="Times New Roman" w:hAnsi="Times New Roman"/>
                <w:color w:val="000000"/>
                <w:sz w:val="24"/>
                <w:szCs w:val="24"/>
              </w:rPr>
              <w:t>«Робототехника»</w:t>
            </w:r>
          </w:p>
          <w:p w:rsidR="00350B2A" w:rsidRPr="00E40069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69">
              <w:rPr>
                <w:rFonts w:ascii="Times New Roman" w:hAnsi="Times New Roman"/>
                <w:color w:val="000000"/>
                <w:sz w:val="24"/>
                <w:szCs w:val="24"/>
              </w:rPr>
              <w:t>(7-9 лет)</w:t>
            </w:r>
          </w:p>
          <w:p w:rsidR="00350B2A" w:rsidRPr="00E40069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E40069">
              <w:rPr>
                <w:rFonts w:cs="Times New Roman"/>
                <w:color w:val="000000"/>
              </w:rPr>
              <w:t>Техническая направленность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E40069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69">
              <w:rPr>
                <w:rFonts w:ascii="Times New Roman" w:hAnsi="Times New Roman"/>
                <w:color w:val="000000"/>
                <w:sz w:val="24"/>
                <w:szCs w:val="24"/>
              </w:rPr>
              <w:t>Конягина Наталья Николаевна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7F8">
              <w:rPr>
                <w:rFonts w:ascii="Times New Roman" w:hAnsi="Times New Roman"/>
                <w:color w:val="000000"/>
                <w:sz w:val="24"/>
                <w:szCs w:val="24"/>
              </w:rPr>
              <w:t>каб.№ 306</w:t>
            </w:r>
          </w:p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7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(с 01.08.-31.08.22)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7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10.00-13.45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7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10.00-13.45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8D27F8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8D27F8">
              <w:rPr>
                <w:rFonts w:cs="Times New Roman"/>
                <w:bCs/>
                <w:color w:val="000000"/>
              </w:rPr>
              <w:t>10.00-13.45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8D27F8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8D27F8">
              <w:rPr>
                <w:rFonts w:cs="Times New Roman"/>
                <w:bCs/>
                <w:color w:val="000000"/>
              </w:rPr>
              <w:t>10.00-13.45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8D27F8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350B2A" w:rsidRPr="00DC6E24" w:rsidTr="008D27F8">
        <w:trPr>
          <w:jc w:val="center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C6E24" w:rsidRDefault="00350B2A" w:rsidP="008D27F8">
            <w:pPr>
              <w:pStyle w:val="a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E40069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E40069">
              <w:rPr>
                <w:rFonts w:cs="Times New Roman"/>
                <w:color w:val="000000"/>
              </w:rPr>
              <w:t>«Автомодельный спорт»</w:t>
            </w:r>
          </w:p>
          <w:p w:rsidR="00350B2A" w:rsidRPr="00E40069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69">
              <w:rPr>
                <w:rFonts w:ascii="Times New Roman" w:hAnsi="Times New Roman"/>
                <w:color w:val="000000"/>
                <w:sz w:val="24"/>
                <w:szCs w:val="24"/>
              </w:rPr>
              <w:t>(8-18 лет)</w:t>
            </w:r>
          </w:p>
          <w:p w:rsidR="00350B2A" w:rsidRPr="00E40069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E40069">
              <w:rPr>
                <w:rFonts w:cs="Times New Roman"/>
                <w:color w:val="000000"/>
              </w:rPr>
              <w:t>Техническая направленность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E40069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69">
              <w:rPr>
                <w:rFonts w:ascii="Times New Roman" w:hAnsi="Times New Roman"/>
                <w:color w:val="000000"/>
                <w:sz w:val="24"/>
                <w:szCs w:val="24"/>
              </w:rPr>
              <w:t>Викторов Ростислав Иванович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7F8">
              <w:rPr>
                <w:rFonts w:ascii="Times New Roman" w:hAnsi="Times New Roman"/>
                <w:color w:val="000000"/>
                <w:sz w:val="24"/>
                <w:szCs w:val="24"/>
              </w:rPr>
              <w:t>каб.№ 107</w:t>
            </w:r>
          </w:p>
          <w:p w:rsidR="00350B2A" w:rsidRDefault="00350B2A" w:rsidP="008D27F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7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(с 15.08.-31.08.22)</w:t>
            </w:r>
          </w:p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8D27F8" w:rsidRDefault="00350B2A" w:rsidP="008D27F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350B2A" w:rsidRPr="008D27F8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8D27F8">
              <w:rPr>
                <w:rFonts w:cs="Times New Roman"/>
                <w:bCs/>
                <w:color w:val="000000"/>
              </w:rPr>
              <w:t>14.30-17.00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8D27F8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8D27F8">
              <w:rPr>
                <w:rFonts w:cs="Times New Roman"/>
                <w:bCs/>
                <w:color w:val="000000"/>
              </w:rPr>
              <w:t>14.30-17.00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8D27F8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8D27F8">
              <w:rPr>
                <w:rFonts w:cs="Times New Roman"/>
                <w:bCs/>
                <w:color w:val="000000"/>
              </w:rPr>
              <w:t>14.30-17.00</w:t>
            </w:r>
          </w:p>
        </w:tc>
      </w:tr>
      <w:tr w:rsidR="00350B2A" w:rsidRPr="00DC6E24" w:rsidTr="008D27F8">
        <w:trPr>
          <w:jc w:val="center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914D42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914D42">
              <w:rPr>
                <w:rFonts w:cs="Times New Roman"/>
                <w:color w:val="000000"/>
              </w:rPr>
              <w:t>МАОУ ДО ДТДМ,</w:t>
            </w:r>
          </w:p>
          <w:p w:rsidR="00350B2A" w:rsidRPr="00914D42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914D42">
              <w:rPr>
                <w:rFonts w:cs="Times New Roman"/>
              </w:rPr>
              <w:t>60-30-90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C6">
              <w:rPr>
                <w:rFonts w:ascii="Times New Roman" w:hAnsi="Times New Roman"/>
                <w:sz w:val="24"/>
                <w:szCs w:val="24"/>
              </w:rPr>
              <w:t>«Плетение из бумажной лозы»</w:t>
            </w:r>
          </w:p>
          <w:p w:rsidR="00350B2A" w:rsidRPr="001367C6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C6">
              <w:rPr>
                <w:rFonts w:ascii="Times New Roman" w:hAnsi="Times New Roman"/>
                <w:sz w:val="24"/>
                <w:szCs w:val="24"/>
              </w:rPr>
              <w:t>7-13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67C6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C6">
              <w:rPr>
                <w:rFonts w:ascii="Times New Roman" w:hAnsi="Times New Roman"/>
                <w:sz w:val="24"/>
                <w:szCs w:val="24"/>
              </w:rPr>
              <w:t>Михайлова Марина Алексеевна</w:t>
            </w:r>
          </w:p>
          <w:p w:rsidR="00350B2A" w:rsidRPr="001367C6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C6">
              <w:rPr>
                <w:rFonts w:ascii="Times New Roman" w:hAnsi="Times New Roman"/>
                <w:sz w:val="24"/>
                <w:szCs w:val="24"/>
              </w:rPr>
              <w:t>89875041756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1367C6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C6">
              <w:rPr>
                <w:rFonts w:ascii="Times New Roman" w:hAnsi="Times New Roman"/>
                <w:sz w:val="24"/>
                <w:szCs w:val="24"/>
              </w:rPr>
              <w:t>«Зеленый терем»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1367C6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1367C6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C6">
              <w:rPr>
                <w:rFonts w:ascii="Times New Roman" w:hAnsi="Times New Roman"/>
                <w:sz w:val="24"/>
                <w:szCs w:val="24"/>
              </w:rPr>
              <w:t>10.00 – 12.00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914D42" w:rsidRDefault="00350B2A" w:rsidP="008D27F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914D42" w:rsidRDefault="00350B2A" w:rsidP="008D27F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367C6">
              <w:rPr>
                <w:rFonts w:ascii="Times New Roman" w:hAnsi="Times New Roman"/>
                <w:sz w:val="24"/>
                <w:szCs w:val="24"/>
              </w:rPr>
              <w:t>10.00 – 12.00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914D42" w:rsidRDefault="00350B2A" w:rsidP="008D27F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350B2A" w:rsidRPr="00DC6E24" w:rsidTr="008D27F8">
        <w:trPr>
          <w:jc w:val="center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914D42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C6">
              <w:rPr>
                <w:rFonts w:ascii="Times New Roman" w:hAnsi="Times New Roman"/>
                <w:sz w:val="24"/>
                <w:szCs w:val="24"/>
              </w:rPr>
              <w:t>«Мир мультипликации»</w:t>
            </w:r>
          </w:p>
          <w:p w:rsidR="00350B2A" w:rsidRPr="001367C6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C6">
              <w:rPr>
                <w:rFonts w:ascii="Times New Roman" w:hAnsi="Times New Roman"/>
                <w:sz w:val="24"/>
                <w:szCs w:val="24"/>
              </w:rPr>
              <w:t xml:space="preserve">8-10 лет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367C6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C6">
              <w:rPr>
                <w:rFonts w:ascii="Times New Roman" w:hAnsi="Times New Roman"/>
                <w:sz w:val="24"/>
                <w:szCs w:val="24"/>
              </w:rPr>
              <w:t>Зиненкова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7C6">
              <w:rPr>
                <w:rFonts w:ascii="Times New Roman" w:hAnsi="Times New Roman"/>
                <w:sz w:val="24"/>
                <w:szCs w:val="24"/>
              </w:rPr>
              <w:t>Светлана Алексеевна</w:t>
            </w:r>
          </w:p>
          <w:p w:rsidR="00350B2A" w:rsidRPr="001367C6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C6">
              <w:rPr>
                <w:rFonts w:ascii="Times New Roman" w:hAnsi="Times New Roman"/>
                <w:sz w:val="24"/>
                <w:szCs w:val="24"/>
              </w:rPr>
              <w:t>89048511257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1367C6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C6">
              <w:rPr>
                <w:rFonts w:ascii="Times New Roman" w:hAnsi="Times New Roman"/>
                <w:sz w:val="24"/>
                <w:szCs w:val="24"/>
              </w:rPr>
              <w:t>каб.301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1367C6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1367C6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914D42" w:rsidRDefault="00350B2A" w:rsidP="008D27F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914D42" w:rsidRDefault="00350B2A" w:rsidP="008D27F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914D42" w:rsidRDefault="00350B2A" w:rsidP="008D27F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367C6">
              <w:rPr>
                <w:rFonts w:ascii="Times New Roman" w:hAnsi="Times New Roman"/>
                <w:sz w:val="24"/>
                <w:szCs w:val="24"/>
              </w:rPr>
              <w:t>17.00-18.20</w:t>
            </w:r>
          </w:p>
        </w:tc>
      </w:tr>
      <w:tr w:rsidR="00350B2A" w:rsidRPr="00DC6E24" w:rsidTr="008D27F8">
        <w:trPr>
          <w:jc w:val="center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1E47C0">
              <w:rPr>
                <w:rFonts w:cs="Times New Roman"/>
                <w:color w:val="000000"/>
              </w:rPr>
              <w:t>МАОУ ДО</w:t>
            </w:r>
          </w:p>
          <w:p w:rsidR="00350B2A" w:rsidRDefault="00350B2A" w:rsidP="008D27F8">
            <w:pPr>
              <w:pStyle w:val="a"/>
              <w:snapToGrid w:val="0"/>
              <w:jc w:val="center"/>
              <w:rPr>
                <w:rFonts w:cs="Times New Roman"/>
              </w:rPr>
            </w:pPr>
            <w:r w:rsidRPr="001E47C0">
              <w:rPr>
                <w:rFonts w:cs="Times New Roman"/>
                <w:color w:val="000000"/>
              </w:rPr>
              <w:t>«ЦО И ПО»</w:t>
            </w:r>
          </w:p>
          <w:p w:rsidR="00350B2A" w:rsidRPr="001E47C0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  <w:r w:rsidRPr="001E47C0">
              <w:rPr>
                <w:rFonts w:cs="Times New Roman"/>
              </w:rPr>
              <w:t>61-34-65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Учимся вязать крючком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8-12 лет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Дудорова Екатерина Валерьевна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8927-382-71-09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 xml:space="preserve">МАОУ ДО </w:t>
            </w:r>
            <w:r w:rsidRPr="00D364B8">
              <w:rPr>
                <w:rFonts w:ascii="Times New Roman" w:hAnsi="Times New Roman"/>
                <w:sz w:val="24"/>
                <w:szCs w:val="24"/>
              </w:rPr>
              <w:br/>
              <w:t>«ЦО И ПО»</w:t>
            </w:r>
            <w:r w:rsidRPr="00D364B8">
              <w:rPr>
                <w:rFonts w:ascii="Times New Roman" w:hAnsi="Times New Roman"/>
                <w:sz w:val="24"/>
                <w:szCs w:val="24"/>
              </w:rPr>
              <w:br/>
              <w:t>202 кабинет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16,23 августа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09.30-12.30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1E47C0" w:rsidRDefault="00350B2A" w:rsidP="008D27F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18,25 августа</w:t>
            </w:r>
          </w:p>
          <w:p w:rsidR="00350B2A" w:rsidRPr="001E47C0" w:rsidRDefault="00350B2A" w:rsidP="008D27F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09.30-12.30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1E47C0" w:rsidRDefault="00350B2A" w:rsidP="008D27F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350B2A" w:rsidRPr="00DC6E24" w:rsidTr="008D27F8">
        <w:trPr>
          <w:jc w:val="center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1E47C0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Летняя парикмахерская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(мастер-классы: плетение кос, прически с косичками)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8 – 14 лет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Дудорова Екатерина Валерьевна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8927-382-71-09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 xml:space="preserve">МАОУ ДО </w:t>
            </w:r>
            <w:r w:rsidRPr="00D364B8">
              <w:rPr>
                <w:rFonts w:ascii="Times New Roman" w:hAnsi="Times New Roman"/>
                <w:sz w:val="24"/>
                <w:szCs w:val="24"/>
              </w:rPr>
              <w:br/>
              <w:t>«ЦО И ПО»</w:t>
            </w:r>
            <w:r w:rsidRPr="00D364B8">
              <w:rPr>
                <w:rFonts w:ascii="Times New Roman" w:hAnsi="Times New Roman"/>
                <w:sz w:val="24"/>
                <w:szCs w:val="24"/>
              </w:rPr>
              <w:br/>
              <w:t>202 кабинет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15, 22 августа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09.30-12.30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17, 24 августа</w:t>
            </w:r>
          </w:p>
          <w:p w:rsidR="00350B2A" w:rsidRPr="001E47C0" w:rsidRDefault="00350B2A" w:rsidP="008D27F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09.30-12.30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1E47C0" w:rsidRDefault="00350B2A" w:rsidP="008D27F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19, 26 августа</w:t>
            </w:r>
          </w:p>
          <w:p w:rsidR="00350B2A" w:rsidRPr="001E47C0" w:rsidRDefault="00350B2A" w:rsidP="008D27F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09.30-12.30</w:t>
            </w:r>
          </w:p>
        </w:tc>
      </w:tr>
      <w:tr w:rsidR="00350B2A" w:rsidRPr="00DC6E24" w:rsidTr="008D27F8">
        <w:trPr>
          <w:jc w:val="center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1E47C0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Объединение «Рукоделие»</w:t>
            </w:r>
            <w:r w:rsidRPr="00D364B8">
              <w:rPr>
                <w:rFonts w:ascii="Times New Roman" w:hAnsi="Times New Roman"/>
                <w:sz w:val="24"/>
                <w:szCs w:val="24"/>
              </w:rPr>
              <w:br/>
              <w:t>11-17 лет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Дудорова Екатерина Валерьевна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8927-382-71-09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 xml:space="preserve">МАОУ ДО </w:t>
            </w:r>
            <w:r w:rsidRPr="00D364B8">
              <w:rPr>
                <w:rFonts w:ascii="Times New Roman" w:hAnsi="Times New Roman"/>
                <w:sz w:val="24"/>
                <w:szCs w:val="24"/>
              </w:rPr>
              <w:br/>
              <w:t>«ЦО И ПО»</w:t>
            </w:r>
            <w:r w:rsidRPr="00D364B8">
              <w:rPr>
                <w:rFonts w:ascii="Times New Roman" w:hAnsi="Times New Roman"/>
                <w:sz w:val="24"/>
                <w:szCs w:val="24"/>
              </w:rPr>
              <w:br/>
              <w:t>202 кабинет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12.30-14.30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1E47C0" w:rsidRDefault="00350B2A" w:rsidP="008D27F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1E47C0" w:rsidRDefault="00350B2A" w:rsidP="008D27F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1E47C0" w:rsidRDefault="00350B2A" w:rsidP="008D27F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350B2A" w:rsidRPr="00DC6E24" w:rsidTr="008D27F8">
        <w:trPr>
          <w:jc w:val="center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1E47C0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Медиацентр «Четвертое измерение»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12-17 лет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Сватухин</w:t>
            </w:r>
          </w:p>
          <w:p w:rsidR="00350B2A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Юрий Борисович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608-748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 xml:space="preserve">МАОУ ДО </w:t>
            </w:r>
            <w:r w:rsidRPr="00D364B8">
              <w:rPr>
                <w:rFonts w:ascii="Times New Roman" w:hAnsi="Times New Roman"/>
                <w:sz w:val="24"/>
                <w:szCs w:val="24"/>
              </w:rPr>
              <w:br/>
              <w:t>«ЦО И ПО»</w:t>
            </w:r>
            <w:r w:rsidRPr="00D364B8">
              <w:rPr>
                <w:rFonts w:ascii="Times New Roman" w:hAnsi="Times New Roman"/>
                <w:sz w:val="24"/>
                <w:szCs w:val="24"/>
              </w:rPr>
              <w:br/>
              <w:t>206 кабинет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места проведения событий (журналистская практика)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работа на месте событий по отдельному графику</w:t>
            </w:r>
          </w:p>
          <w:p w:rsidR="00350B2A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работа на месте событий по отдельному графику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24, 31 августа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17.00 – 18.40</w:t>
            </w:r>
          </w:p>
          <w:p w:rsidR="00350B2A" w:rsidRPr="001E47C0" w:rsidRDefault="00350B2A" w:rsidP="008D27F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работа на месте событий по отдельному графику</w:t>
            </w:r>
          </w:p>
          <w:p w:rsidR="00350B2A" w:rsidRPr="001E47C0" w:rsidRDefault="00350B2A" w:rsidP="008D27F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работа на месте событий по отдельному графику</w:t>
            </w:r>
          </w:p>
          <w:p w:rsidR="00350B2A" w:rsidRPr="001E47C0" w:rsidRDefault="00350B2A" w:rsidP="008D27F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350B2A" w:rsidRPr="00DC6E24" w:rsidTr="008D27F8">
        <w:trPr>
          <w:jc w:val="center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1E47C0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Палитра творчества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(рисование в разных техниках)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7- 11 лет, до 12 человек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Суханова Анастасия Владимировна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89875034621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ЦО И ПО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Кабинет № 211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01,08, 29 август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9:30, 10:30, 14:30, 15:30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1E47C0" w:rsidRDefault="00350B2A" w:rsidP="008D27F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1E47C0" w:rsidRDefault="00350B2A" w:rsidP="008D27F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1E47C0" w:rsidRDefault="00350B2A" w:rsidP="008D27F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350B2A" w:rsidRPr="00DC6E24" w:rsidTr="008D27F8">
        <w:trPr>
          <w:jc w:val="center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1E47C0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Юные скульпторы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(Лепка из солёного теста)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7- 11 лет, до 12 человек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Суханова Анастасия Владимировна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89875034621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ЦО И ПО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Кабинет № 211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02, 09, 30 август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9:30, 10:30, 14:30, 15:30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1E47C0" w:rsidRDefault="00350B2A" w:rsidP="008D27F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1E47C0" w:rsidRDefault="00350B2A" w:rsidP="008D27F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1E47C0" w:rsidRDefault="00350B2A" w:rsidP="008D27F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350B2A" w:rsidRPr="00DC6E24" w:rsidTr="008D27F8">
        <w:trPr>
          <w:jc w:val="center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1E47C0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Палитра творчества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(рисование в разных техниках)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7- 11 лет, до 12 человек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Суханова Анастасия Владимировна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89875034621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ЦО И ПО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Кабинет № 211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03, 10, 31 август</w:t>
            </w:r>
          </w:p>
          <w:p w:rsidR="00350B2A" w:rsidRPr="001E47C0" w:rsidRDefault="00350B2A" w:rsidP="008D27F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9:30, 10:30, 14:30, 15:30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1E47C0" w:rsidRDefault="00350B2A" w:rsidP="008D27F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1E47C0" w:rsidRDefault="00350B2A" w:rsidP="008D27F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350B2A" w:rsidRPr="00DC6E24" w:rsidTr="008D27F8">
        <w:trPr>
          <w:jc w:val="center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1E47C0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Юные скульпторы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(Лепка из солёного теста)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7- 11 лет, до 12 человек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Суханова Анастасия Владимировна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89875034621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ЦО И ПО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Кабинет № 211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1E47C0" w:rsidRDefault="00350B2A" w:rsidP="008D27F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04,11,16 август</w:t>
            </w:r>
          </w:p>
          <w:p w:rsidR="00350B2A" w:rsidRPr="001E47C0" w:rsidRDefault="00350B2A" w:rsidP="008D27F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9:30, 10:30, 14:30, 15:30, 16:30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1E47C0" w:rsidRDefault="00350B2A" w:rsidP="008D27F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350B2A" w:rsidRPr="00DC6E24" w:rsidTr="008D27F8">
        <w:trPr>
          <w:jc w:val="center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1E47C0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Акварельная страна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(рисование)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7- 11 лет, до 12 человек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Суханова Анастасия Владимировна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89875034621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ЦО И ПО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Кабинет № 211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1E47C0" w:rsidRDefault="00350B2A" w:rsidP="008D27F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1E47C0" w:rsidRDefault="00350B2A" w:rsidP="008D27F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05, 12 август</w:t>
            </w:r>
          </w:p>
          <w:p w:rsidR="00350B2A" w:rsidRPr="001E47C0" w:rsidRDefault="00350B2A" w:rsidP="008D27F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9:30, 10:30, 14:30, 15:30</w:t>
            </w:r>
          </w:p>
        </w:tc>
      </w:tr>
      <w:tr w:rsidR="00350B2A" w:rsidRPr="00DC6E24" w:rsidTr="008D27F8">
        <w:trPr>
          <w:jc w:val="center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1E47C0" w:rsidRDefault="00350B2A" w:rsidP="008D27F8">
            <w:pPr>
              <w:pStyle w:val="a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 xml:space="preserve">Объединение «Город профессий» </w:t>
            </w:r>
            <w:r w:rsidRPr="00D364B8">
              <w:rPr>
                <w:rFonts w:ascii="Times New Roman" w:hAnsi="Times New Roman"/>
                <w:sz w:val="24"/>
                <w:szCs w:val="24"/>
              </w:rPr>
              <w:br/>
              <w:t>(игры, викторины, конкурсы)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Борисова Ольга Сергеевна</w:t>
            </w: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89998191667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 xml:space="preserve">МАОУ ДО </w:t>
            </w:r>
            <w:r w:rsidRPr="00D364B8">
              <w:rPr>
                <w:rFonts w:ascii="Times New Roman" w:hAnsi="Times New Roman"/>
                <w:sz w:val="24"/>
                <w:szCs w:val="24"/>
              </w:rPr>
              <w:br/>
              <w:t>«ЦО И ПО»</w:t>
            </w:r>
            <w:r w:rsidRPr="00D364B8">
              <w:rPr>
                <w:rFonts w:ascii="Times New Roman" w:hAnsi="Times New Roman"/>
                <w:sz w:val="24"/>
                <w:szCs w:val="24"/>
              </w:rPr>
              <w:br/>
              <w:t>210 кабинет</w:t>
            </w:r>
          </w:p>
          <w:p w:rsidR="00350B2A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14-31 августа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14.00-17.30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364B8" w:rsidRDefault="00350B2A" w:rsidP="008D2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14.00-17.30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1E47C0" w:rsidRDefault="00350B2A" w:rsidP="008D27F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14.00-17.30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1E47C0" w:rsidRDefault="00350B2A" w:rsidP="008D27F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14.00-17.30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1E47C0" w:rsidRDefault="00350B2A" w:rsidP="008D27F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364B8">
              <w:rPr>
                <w:rFonts w:ascii="Times New Roman" w:hAnsi="Times New Roman"/>
                <w:sz w:val="24"/>
                <w:szCs w:val="24"/>
              </w:rPr>
              <w:t>14.00-17.30</w:t>
            </w:r>
          </w:p>
        </w:tc>
      </w:tr>
      <w:tr w:rsidR="00350B2A" w:rsidRPr="00DC6E24" w:rsidTr="008D27F8">
        <w:trPr>
          <w:jc w:val="center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Default="00350B2A" w:rsidP="008D27F8">
            <w:pPr>
              <w:pStyle w:val="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ДО «ДЮЦ «ЮНОСТЬ»</w:t>
            </w:r>
          </w:p>
          <w:p w:rsidR="00350B2A" w:rsidRPr="00DC6E24" w:rsidRDefault="00350B2A" w:rsidP="008D27F8">
            <w:pPr>
              <w:pStyle w:val="a"/>
              <w:snapToGrid w:val="0"/>
              <w:jc w:val="center"/>
              <w:rPr>
                <w:color w:val="000000"/>
              </w:rPr>
            </w:pPr>
            <w:r>
              <w:t>60-34-69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870229" w:rsidRDefault="00350B2A" w:rsidP="008D27F8">
            <w:pPr>
              <w:jc w:val="center"/>
              <w:rPr>
                <w:rFonts w:ascii="Times New Roman" w:hAnsi="Times New Roman"/>
                <w:szCs w:val="24"/>
              </w:rPr>
            </w:pPr>
            <w:r w:rsidRPr="00E4371E">
              <w:rPr>
                <w:bCs/>
                <w:lang w:eastAsia="en-US"/>
              </w:rPr>
              <w:t>Тренажерный зал (старше 14 лет при наличии медицинской справки)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870229" w:rsidRDefault="00350B2A" w:rsidP="008D27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Баранкин Максим Сергеевич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870229" w:rsidRDefault="00350B2A" w:rsidP="008D27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тренажерный зал </w:t>
            </w:r>
            <w:r w:rsidRPr="00870229">
              <w:rPr>
                <w:rFonts w:ascii="Times New Roman" w:hAnsi="Times New Roman"/>
                <w:szCs w:val="24"/>
              </w:rPr>
              <w:t xml:space="preserve"> ДЮЦ «Юность»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870229" w:rsidRDefault="00350B2A" w:rsidP="008D27F8">
            <w:pPr>
              <w:ind w:right="-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16.00-17.30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C6E24" w:rsidRDefault="00350B2A" w:rsidP="008D27F8">
            <w:pPr>
              <w:snapToGri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C6E24" w:rsidRDefault="00350B2A" w:rsidP="008D27F8">
            <w:pPr>
              <w:snapToGrid w:val="0"/>
              <w:jc w:val="center"/>
              <w:rPr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16.00-17.30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DC6E24" w:rsidRDefault="00350B2A" w:rsidP="008D27F8">
            <w:pPr>
              <w:snapToGri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DC6E24" w:rsidRDefault="00350B2A" w:rsidP="008D27F8">
            <w:pPr>
              <w:snapToGrid w:val="0"/>
              <w:jc w:val="center"/>
              <w:rPr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16.00-17.30</w:t>
            </w:r>
          </w:p>
        </w:tc>
      </w:tr>
      <w:tr w:rsidR="00350B2A" w:rsidRPr="00DC6E24" w:rsidTr="008D27F8">
        <w:trPr>
          <w:jc w:val="center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C6E24" w:rsidRDefault="00350B2A" w:rsidP="008D27F8">
            <w:pPr>
              <w:pStyle w:val="DocumentMap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Default="00350B2A" w:rsidP="008D27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Площадка «Активное лето»:</w:t>
            </w:r>
          </w:p>
          <w:p w:rsidR="00350B2A" w:rsidRDefault="00350B2A" w:rsidP="008D27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мастер-классы, выставки, подвижные игры</w:t>
            </w:r>
          </w:p>
          <w:p w:rsidR="00350B2A" w:rsidRDefault="00350B2A" w:rsidP="008D27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(7-15 лет)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Default="00350B2A" w:rsidP="008D27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Абдрашитов Вагиз Рахимжанович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Default="00350B2A" w:rsidP="008D27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Территория, классные комнаты</w:t>
            </w:r>
            <w:r w:rsidRPr="00870229">
              <w:rPr>
                <w:rFonts w:ascii="Times New Roman" w:hAnsi="Times New Roman"/>
                <w:szCs w:val="24"/>
              </w:rPr>
              <w:t xml:space="preserve"> ДЮЦ «Юность»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Default="00350B2A" w:rsidP="008D27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11.00-12.30</w:t>
            </w:r>
          </w:p>
          <w:p w:rsidR="00350B2A" w:rsidRDefault="00350B2A" w:rsidP="008D27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14.00-15.30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Default="00350B2A" w:rsidP="008D27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11.00-12.30</w:t>
            </w:r>
          </w:p>
          <w:p w:rsidR="00350B2A" w:rsidRPr="00DC6E24" w:rsidRDefault="00350B2A" w:rsidP="008D27F8">
            <w:pPr>
              <w:snapToGrid w:val="0"/>
              <w:jc w:val="center"/>
              <w:rPr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14.00-15.30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Default="00350B2A" w:rsidP="008D27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11.00-12.30</w:t>
            </w:r>
          </w:p>
          <w:p w:rsidR="00350B2A" w:rsidRPr="00DC6E24" w:rsidRDefault="00350B2A" w:rsidP="008D27F8">
            <w:pPr>
              <w:snapToGrid w:val="0"/>
              <w:jc w:val="center"/>
              <w:rPr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14.00-15.30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Default="00350B2A" w:rsidP="008D27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11.00-12.30</w:t>
            </w:r>
          </w:p>
          <w:p w:rsidR="00350B2A" w:rsidRPr="00DC6E24" w:rsidRDefault="00350B2A" w:rsidP="008D27F8">
            <w:pPr>
              <w:snapToGrid w:val="0"/>
              <w:jc w:val="center"/>
              <w:rPr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14.00-15.30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Default="00350B2A" w:rsidP="008D27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11.00-12.30</w:t>
            </w:r>
          </w:p>
          <w:p w:rsidR="00350B2A" w:rsidRPr="00DC6E24" w:rsidRDefault="00350B2A" w:rsidP="008D27F8">
            <w:pPr>
              <w:snapToGrid w:val="0"/>
              <w:jc w:val="center"/>
              <w:rPr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14.00-15.30</w:t>
            </w:r>
          </w:p>
        </w:tc>
      </w:tr>
      <w:tr w:rsidR="00350B2A" w:rsidRPr="00DC6E24" w:rsidTr="008D27F8">
        <w:trPr>
          <w:jc w:val="center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C6E24" w:rsidRDefault="00350B2A" w:rsidP="008D27F8">
            <w:pPr>
              <w:pStyle w:val="DocumentMap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Default="00350B2A" w:rsidP="008D27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Тематический день: День ВДВ, День государственного флага РФ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Default="00350B2A" w:rsidP="008D27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Абдрашитов Вагиз Рахимжанович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Default="00350B2A" w:rsidP="008D27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Территория, классные комнаты</w:t>
            </w:r>
            <w:r w:rsidRPr="00870229">
              <w:rPr>
                <w:rFonts w:ascii="Times New Roman" w:hAnsi="Times New Roman"/>
                <w:szCs w:val="24"/>
              </w:rPr>
              <w:t xml:space="preserve"> ДЮЦ «Юность»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Default="00350B2A" w:rsidP="008D27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02.08.2021</w:t>
            </w:r>
          </w:p>
          <w:p w:rsidR="00350B2A" w:rsidRPr="00870229" w:rsidRDefault="00350B2A" w:rsidP="008D27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22.08.2021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C6E24" w:rsidRDefault="00350B2A" w:rsidP="008D27F8">
            <w:pPr>
              <w:snapToGri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2A" w:rsidRPr="00DC6E24" w:rsidRDefault="00350B2A" w:rsidP="008D27F8">
            <w:pPr>
              <w:snapToGri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DC6E24" w:rsidRDefault="00350B2A" w:rsidP="008D27F8">
            <w:pPr>
              <w:snapToGri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2A" w:rsidRPr="00DC6E24" w:rsidRDefault="00350B2A" w:rsidP="008D27F8">
            <w:pPr>
              <w:snapToGrid w:val="0"/>
              <w:jc w:val="center"/>
              <w:rPr>
                <w:b/>
                <w:color w:val="000000"/>
                <w:szCs w:val="22"/>
              </w:rPr>
            </w:pPr>
          </w:p>
        </w:tc>
      </w:tr>
    </w:tbl>
    <w:p w:rsidR="00350B2A" w:rsidRPr="00FE49FE" w:rsidRDefault="00350B2A" w:rsidP="00D451F4">
      <w:pPr>
        <w:rPr>
          <w:rFonts w:ascii="Times New Roman" w:hAnsi="Times New Roman"/>
        </w:rPr>
      </w:pPr>
    </w:p>
    <w:p w:rsidR="00350B2A" w:rsidRDefault="00350B2A">
      <w:pPr>
        <w:rPr>
          <w:rFonts w:ascii="Times New Roman" w:hAnsi="Times New Roman"/>
          <w:sz w:val="24"/>
          <w:szCs w:val="24"/>
        </w:rPr>
      </w:pPr>
    </w:p>
    <w:p w:rsidR="00350B2A" w:rsidRDefault="00350B2A">
      <w:pPr>
        <w:rPr>
          <w:rFonts w:ascii="Times New Roman" w:hAnsi="Times New Roman"/>
          <w:sz w:val="24"/>
          <w:szCs w:val="24"/>
        </w:rPr>
      </w:pPr>
    </w:p>
    <w:p w:rsidR="00350B2A" w:rsidRPr="00D451F4" w:rsidRDefault="00350B2A">
      <w:pPr>
        <w:rPr>
          <w:rFonts w:ascii="Times New Roman" w:hAnsi="Times New Roman"/>
          <w:sz w:val="24"/>
          <w:szCs w:val="24"/>
        </w:rPr>
      </w:pPr>
    </w:p>
    <w:sectPr w:rsidR="00350B2A" w:rsidRPr="00D451F4" w:rsidSect="00F51ED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ED2"/>
    <w:rsid w:val="00025F39"/>
    <w:rsid w:val="00041428"/>
    <w:rsid w:val="000C1A37"/>
    <w:rsid w:val="00126FDE"/>
    <w:rsid w:val="0013276C"/>
    <w:rsid w:val="001367C6"/>
    <w:rsid w:val="00150372"/>
    <w:rsid w:val="00163FED"/>
    <w:rsid w:val="001E307D"/>
    <w:rsid w:val="001E47C0"/>
    <w:rsid w:val="001F6134"/>
    <w:rsid w:val="002A576A"/>
    <w:rsid w:val="002A6562"/>
    <w:rsid w:val="002E2CDA"/>
    <w:rsid w:val="00305BCD"/>
    <w:rsid w:val="00313A53"/>
    <w:rsid w:val="00344B49"/>
    <w:rsid w:val="00350B2A"/>
    <w:rsid w:val="00407DF4"/>
    <w:rsid w:val="00441989"/>
    <w:rsid w:val="004C0A20"/>
    <w:rsid w:val="004C31CD"/>
    <w:rsid w:val="004E6BE5"/>
    <w:rsid w:val="004F0AF4"/>
    <w:rsid w:val="00501F22"/>
    <w:rsid w:val="0051371B"/>
    <w:rsid w:val="005816C4"/>
    <w:rsid w:val="005D127F"/>
    <w:rsid w:val="005E4EFD"/>
    <w:rsid w:val="00633F9C"/>
    <w:rsid w:val="00641528"/>
    <w:rsid w:val="00684F44"/>
    <w:rsid w:val="006912FC"/>
    <w:rsid w:val="00870229"/>
    <w:rsid w:val="008C7134"/>
    <w:rsid w:val="008D27F8"/>
    <w:rsid w:val="00910E9D"/>
    <w:rsid w:val="00914D42"/>
    <w:rsid w:val="00921D70"/>
    <w:rsid w:val="009632FF"/>
    <w:rsid w:val="00A5426D"/>
    <w:rsid w:val="00A823A3"/>
    <w:rsid w:val="00B376DC"/>
    <w:rsid w:val="00C41C78"/>
    <w:rsid w:val="00C46244"/>
    <w:rsid w:val="00C87F78"/>
    <w:rsid w:val="00D043BF"/>
    <w:rsid w:val="00D24835"/>
    <w:rsid w:val="00D364B8"/>
    <w:rsid w:val="00D451F4"/>
    <w:rsid w:val="00D71249"/>
    <w:rsid w:val="00D86345"/>
    <w:rsid w:val="00DC6E24"/>
    <w:rsid w:val="00E40069"/>
    <w:rsid w:val="00E4371E"/>
    <w:rsid w:val="00E5175C"/>
    <w:rsid w:val="00E565B2"/>
    <w:rsid w:val="00EA5E9D"/>
    <w:rsid w:val="00EF59B1"/>
    <w:rsid w:val="00F51ED2"/>
    <w:rsid w:val="00FE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D2"/>
    <w:pPr>
      <w:overflowPunct w:val="0"/>
      <w:autoSpaceDE w:val="0"/>
      <w:autoSpaceDN w:val="0"/>
      <w:adjustRightInd w:val="0"/>
      <w:textAlignment w:val="baseline"/>
    </w:pPr>
    <w:rPr>
      <w:rFonts w:ascii="TimesDL" w:eastAsia="Times New Roman" w:hAnsi="TimesDL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51ED2"/>
    <w:pPr>
      <w:jc w:val="both"/>
    </w:pPr>
    <w:rPr>
      <w:rFonts w:ascii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51ED2"/>
    <w:rPr>
      <w:rFonts w:eastAsia="Times New Roman" w:cs="Times New Roman"/>
      <w:sz w:val="26"/>
      <w:szCs w:val="26"/>
      <w:lang w:eastAsia="ru-RU"/>
    </w:rPr>
  </w:style>
  <w:style w:type="paragraph" w:styleId="BodyText3">
    <w:name w:val="Body Text 3"/>
    <w:basedOn w:val="Normal"/>
    <w:link w:val="BodyText3Char"/>
    <w:uiPriority w:val="99"/>
    <w:rsid w:val="00F51E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51ED2"/>
    <w:rPr>
      <w:rFonts w:ascii="TimesDL" w:hAnsi="TimesDL" w:cs="Times New Roman"/>
      <w:sz w:val="16"/>
      <w:szCs w:val="16"/>
      <w:lang w:eastAsia="ru-RU"/>
    </w:rPr>
  </w:style>
  <w:style w:type="paragraph" w:customStyle="1" w:styleId="31">
    <w:name w:val="Основной текст 31"/>
    <w:basedOn w:val="Normal"/>
    <w:uiPriority w:val="99"/>
    <w:rsid w:val="00D451F4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ascii="Times New Roman" w:eastAsia="SimSun" w:hAnsi="Times New Roman" w:cs="Arial"/>
      <w:kern w:val="1"/>
      <w:sz w:val="16"/>
      <w:szCs w:val="16"/>
      <w:lang w:eastAsia="hi-IN" w:bidi="hi-IN"/>
    </w:rPr>
  </w:style>
  <w:style w:type="paragraph" w:customStyle="1" w:styleId="a">
    <w:name w:val="Содержимое таблицы"/>
    <w:basedOn w:val="Normal"/>
    <w:uiPriority w:val="99"/>
    <w:rsid w:val="00D451F4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DocumentMap">
    <w:name w:val="Document Map"/>
    <w:basedOn w:val="Normal"/>
    <w:link w:val="DocumentMapChar"/>
    <w:uiPriority w:val="99"/>
    <w:rsid w:val="00D451F4"/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D451F4"/>
    <w:rPr>
      <w:rFonts w:ascii="Tahoma" w:hAnsi="Tahoma" w:cs="Tahoma"/>
      <w:sz w:val="16"/>
      <w:szCs w:val="16"/>
      <w:lang w:eastAsia="ru-RU"/>
    </w:rPr>
  </w:style>
  <w:style w:type="paragraph" w:customStyle="1" w:styleId="1">
    <w:name w:val="Название1"/>
    <w:basedOn w:val="Normal"/>
    <w:uiPriority w:val="99"/>
    <w:rsid w:val="00E40069"/>
    <w:pPr>
      <w:widowControl w:val="0"/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Times New Roman" w:eastAsia="SimSun" w:hAnsi="Times New Roman" w:cs="Arial"/>
      <w:i/>
      <w:iCs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5</Pages>
  <Words>1378</Words>
  <Characters>7860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</dc:creator>
  <cp:keywords/>
  <dc:description/>
  <cp:lastModifiedBy>Сватухин Юрий</cp:lastModifiedBy>
  <cp:revision>6</cp:revision>
  <dcterms:created xsi:type="dcterms:W3CDTF">2022-05-19T16:01:00Z</dcterms:created>
  <dcterms:modified xsi:type="dcterms:W3CDTF">2022-05-24T05:21:00Z</dcterms:modified>
</cp:coreProperties>
</file>